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DEA" w:rsidRPr="002C72BD" w:rsidRDefault="00743DEA" w:rsidP="002C72BD">
      <w:pPr>
        <w:widowControl w:val="0"/>
        <w:autoSpaceDE w:val="0"/>
        <w:autoSpaceDN w:val="0"/>
        <w:adjustRightInd w:val="0"/>
        <w:spacing w:after="0" w:line="192" w:lineRule="auto"/>
        <w:ind w:firstLine="4820"/>
        <w:jc w:val="right"/>
        <w:rPr>
          <w:sz w:val="20"/>
          <w:szCs w:val="20"/>
        </w:rPr>
      </w:pPr>
      <w:r w:rsidRPr="002C72BD">
        <w:rPr>
          <w:b/>
          <w:sz w:val="20"/>
          <w:szCs w:val="20"/>
        </w:rPr>
        <w:t>УТВЕРЖДЕНО</w:t>
      </w:r>
    </w:p>
    <w:p w:rsidR="00743DEA" w:rsidRPr="002C72BD" w:rsidRDefault="00743DEA" w:rsidP="002C72BD">
      <w:pPr>
        <w:spacing w:after="0" w:line="192" w:lineRule="auto"/>
        <w:ind w:firstLine="4820"/>
        <w:jc w:val="right"/>
        <w:rPr>
          <w:sz w:val="20"/>
          <w:szCs w:val="20"/>
        </w:rPr>
      </w:pPr>
      <w:r w:rsidRPr="002C72BD">
        <w:rPr>
          <w:sz w:val="20"/>
          <w:szCs w:val="20"/>
        </w:rPr>
        <w:t xml:space="preserve">Правлением СРО АС «ГПАО» </w:t>
      </w:r>
    </w:p>
    <w:p w:rsidR="00743DEA" w:rsidRPr="002C72BD" w:rsidRDefault="00743DEA" w:rsidP="002C72BD">
      <w:pPr>
        <w:spacing w:after="0" w:line="192" w:lineRule="auto"/>
        <w:ind w:firstLine="4820"/>
        <w:jc w:val="right"/>
        <w:rPr>
          <w:sz w:val="20"/>
          <w:szCs w:val="20"/>
        </w:rPr>
      </w:pPr>
      <w:r w:rsidRPr="002C72BD">
        <w:rPr>
          <w:sz w:val="20"/>
          <w:szCs w:val="20"/>
        </w:rPr>
        <w:t>Протокол № 321 от 14.04.2017 г.</w:t>
      </w:r>
    </w:p>
    <w:p w:rsidR="00743DEA" w:rsidRPr="002C72BD" w:rsidRDefault="00743DEA" w:rsidP="002C72BD">
      <w:pPr>
        <w:widowControl w:val="0"/>
        <w:autoSpaceDE w:val="0"/>
        <w:autoSpaceDN w:val="0"/>
        <w:adjustRightInd w:val="0"/>
        <w:spacing w:after="0" w:line="192" w:lineRule="auto"/>
        <w:ind w:firstLine="4820"/>
        <w:jc w:val="right"/>
        <w:rPr>
          <w:b/>
          <w:sz w:val="20"/>
          <w:szCs w:val="20"/>
        </w:rPr>
      </w:pPr>
    </w:p>
    <w:p w:rsidR="00743DEA" w:rsidRPr="002C72BD" w:rsidRDefault="00743DEA" w:rsidP="002C72BD">
      <w:pPr>
        <w:widowControl w:val="0"/>
        <w:autoSpaceDE w:val="0"/>
        <w:autoSpaceDN w:val="0"/>
        <w:adjustRightInd w:val="0"/>
        <w:spacing w:after="0" w:line="192" w:lineRule="auto"/>
        <w:ind w:firstLine="4820"/>
        <w:jc w:val="right"/>
        <w:rPr>
          <w:sz w:val="20"/>
          <w:szCs w:val="20"/>
        </w:rPr>
      </w:pPr>
      <w:r w:rsidRPr="002C72BD">
        <w:rPr>
          <w:b/>
          <w:sz w:val="20"/>
          <w:szCs w:val="20"/>
        </w:rPr>
        <w:t>УТВЕРЖДЕНО</w:t>
      </w:r>
    </w:p>
    <w:p w:rsidR="00743DEA" w:rsidRPr="002C72BD" w:rsidRDefault="00743DEA" w:rsidP="002C72BD">
      <w:pPr>
        <w:spacing w:after="0" w:line="192" w:lineRule="auto"/>
        <w:ind w:firstLine="4820"/>
        <w:jc w:val="right"/>
        <w:rPr>
          <w:sz w:val="20"/>
          <w:szCs w:val="20"/>
        </w:rPr>
      </w:pPr>
      <w:r w:rsidRPr="002C72BD">
        <w:rPr>
          <w:sz w:val="20"/>
          <w:szCs w:val="20"/>
        </w:rPr>
        <w:t xml:space="preserve">Правлением СРО АС «ГПАО» </w:t>
      </w:r>
    </w:p>
    <w:p w:rsidR="00743DEA" w:rsidRPr="002C72BD" w:rsidRDefault="00743DEA" w:rsidP="002C72BD">
      <w:pPr>
        <w:spacing w:after="0" w:line="192" w:lineRule="auto"/>
        <w:ind w:firstLine="4820"/>
        <w:jc w:val="right"/>
        <w:rPr>
          <w:sz w:val="20"/>
          <w:szCs w:val="20"/>
        </w:rPr>
      </w:pPr>
      <w:r w:rsidRPr="002C72BD">
        <w:rPr>
          <w:sz w:val="20"/>
          <w:szCs w:val="20"/>
        </w:rPr>
        <w:t>Протокол № 327 от 23.06.2017 г.</w:t>
      </w:r>
    </w:p>
    <w:p w:rsidR="00743DEA" w:rsidRDefault="00743DEA" w:rsidP="002C72BD">
      <w:pPr>
        <w:spacing w:after="0" w:line="192" w:lineRule="auto"/>
        <w:jc w:val="right"/>
        <w:rPr>
          <w:sz w:val="20"/>
          <w:szCs w:val="20"/>
        </w:rPr>
      </w:pPr>
      <w:r w:rsidRPr="002C72BD">
        <w:rPr>
          <w:sz w:val="20"/>
          <w:szCs w:val="20"/>
        </w:rPr>
        <w:t>(с дополнениями и изменениями)</w:t>
      </w:r>
    </w:p>
    <w:p w:rsidR="00743DEA" w:rsidRPr="002C72BD" w:rsidRDefault="00743DEA" w:rsidP="002C72BD">
      <w:pPr>
        <w:spacing w:after="0" w:line="192" w:lineRule="auto"/>
        <w:jc w:val="right"/>
        <w:rPr>
          <w:sz w:val="20"/>
          <w:szCs w:val="20"/>
        </w:rPr>
      </w:pPr>
    </w:p>
    <w:p w:rsidR="00743DEA" w:rsidRPr="002C72BD" w:rsidRDefault="00743DEA" w:rsidP="002C72BD">
      <w:pPr>
        <w:spacing w:after="0" w:line="192" w:lineRule="auto"/>
        <w:rPr>
          <w:szCs w:val="24"/>
        </w:rPr>
      </w:pPr>
    </w:p>
    <w:p w:rsidR="00743DEA" w:rsidRPr="002C72BD" w:rsidRDefault="00743DEA" w:rsidP="003E3305">
      <w:pPr>
        <w:spacing w:after="0"/>
        <w:jc w:val="center"/>
        <w:rPr>
          <w:b/>
          <w:caps/>
          <w:szCs w:val="24"/>
        </w:rPr>
      </w:pPr>
      <w:r w:rsidRPr="002C72BD">
        <w:rPr>
          <w:b/>
          <w:caps/>
          <w:szCs w:val="24"/>
        </w:rPr>
        <w:t>Саморегулируемая организация АССОЦИАЦИЯ</w:t>
      </w:r>
    </w:p>
    <w:p w:rsidR="00743DEA" w:rsidRPr="002C72BD" w:rsidRDefault="00743DEA" w:rsidP="003E3305">
      <w:pPr>
        <w:spacing w:after="0"/>
        <w:jc w:val="center"/>
        <w:rPr>
          <w:b/>
          <w:caps/>
          <w:szCs w:val="24"/>
        </w:rPr>
      </w:pPr>
      <w:r w:rsidRPr="002C72BD">
        <w:rPr>
          <w:b/>
          <w:caps/>
          <w:szCs w:val="24"/>
        </w:rPr>
        <w:t>«Гильдия проектировщиков Астраханской области»</w:t>
      </w:r>
    </w:p>
    <w:p w:rsidR="00743DEA" w:rsidRPr="002C72BD" w:rsidRDefault="00743DEA" w:rsidP="003E3305">
      <w:pPr>
        <w:spacing w:after="0" w:line="240" w:lineRule="auto"/>
        <w:jc w:val="center"/>
        <w:rPr>
          <w:b/>
          <w:sz w:val="22"/>
        </w:rPr>
      </w:pPr>
      <w:r w:rsidRPr="002C72BD">
        <w:rPr>
          <w:b/>
          <w:szCs w:val="24"/>
        </w:rPr>
        <w:t>СРО-П-094-21122009</w:t>
      </w:r>
    </w:p>
    <w:p w:rsidR="00743DEA" w:rsidRPr="007D54DD" w:rsidRDefault="00743DEA" w:rsidP="003E330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743DEA" w:rsidRDefault="00743DEA" w:rsidP="003E3305">
      <w:pPr>
        <w:spacing w:after="0" w:line="240" w:lineRule="auto"/>
        <w:jc w:val="center"/>
        <w:rPr>
          <w:b/>
          <w:caps/>
          <w:sz w:val="28"/>
          <w:szCs w:val="28"/>
        </w:rPr>
      </w:pPr>
    </w:p>
    <w:p w:rsidR="00743DEA" w:rsidRDefault="00743DEA" w:rsidP="000404E0">
      <w:pPr>
        <w:spacing w:after="0" w:line="240" w:lineRule="auto"/>
        <w:rPr>
          <w:sz w:val="28"/>
          <w:szCs w:val="28"/>
        </w:rPr>
      </w:pPr>
    </w:p>
    <w:p w:rsidR="00743DEA" w:rsidRDefault="00743DEA" w:rsidP="0097407F">
      <w:pPr>
        <w:spacing w:after="0" w:line="240" w:lineRule="auto"/>
        <w:rPr>
          <w:sz w:val="28"/>
          <w:szCs w:val="28"/>
        </w:rPr>
      </w:pPr>
    </w:p>
    <w:p w:rsidR="00743DEA" w:rsidRPr="00AB220E" w:rsidRDefault="00743DEA" w:rsidP="003E3305">
      <w:pPr>
        <w:spacing w:after="0" w:line="240" w:lineRule="auto"/>
        <w:jc w:val="center"/>
        <w:rPr>
          <w:b/>
          <w:sz w:val="28"/>
          <w:szCs w:val="28"/>
        </w:rPr>
      </w:pPr>
      <w:r w:rsidRPr="00AB220E">
        <w:rPr>
          <w:b/>
          <w:sz w:val="28"/>
          <w:szCs w:val="28"/>
        </w:rPr>
        <w:t>Система стандартизации</w:t>
      </w:r>
    </w:p>
    <w:p w:rsidR="00743DEA" w:rsidRDefault="00743DEA" w:rsidP="003E330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Саморегулируемой</w:t>
      </w:r>
      <w:r w:rsidRPr="00AB220E">
        <w:rPr>
          <w:b/>
          <w:sz w:val="28"/>
          <w:szCs w:val="28"/>
          <w:lang w:eastAsia="ru-RU"/>
        </w:rPr>
        <w:t xml:space="preserve"> организаци</w:t>
      </w:r>
      <w:r>
        <w:rPr>
          <w:b/>
          <w:sz w:val="28"/>
          <w:szCs w:val="28"/>
          <w:lang w:eastAsia="ru-RU"/>
        </w:rPr>
        <w:t>и</w:t>
      </w:r>
      <w:r w:rsidRPr="00AB220E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Ассоциация </w:t>
      </w:r>
    </w:p>
    <w:p w:rsidR="00743DEA" w:rsidRPr="00AB220E" w:rsidRDefault="00743DEA" w:rsidP="003E330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AB220E">
        <w:rPr>
          <w:b/>
          <w:sz w:val="28"/>
          <w:szCs w:val="28"/>
          <w:lang w:eastAsia="ru-RU"/>
        </w:rPr>
        <w:t>«Гильдия проект</w:t>
      </w:r>
      <w:r>
        <w:rPr>
          <w:b/>
          <w:sz w:val="28"/>
          <w:szCs w:val="28"/>
          <w:lang w:eastAsia="ru-RU"/>
        </w:rPr>
        <w:t>ировщиков Астраханской области</w:t>
      </w:r>
      <w:r w:rsidRPr="00AB220E">
        <w:rPr>
          <w:b/>
          <w:sz w:val="28"/>
          <w:szCs w:val="28"/>
          <w:lang w:eastAsia="ru-RU"/>
        </w:rPr>
        <w:t>»</w:t>
      </w:r>
    </w:p>
    <w:p w:rsidR="00743DEA" w:rsidRPr="007D54DD" w:rsidRDefault="00743DEA" w:rsidP="003E330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СРО-П-0</w:t>
      </w:r>
      <w:r w:rsidRPr="007D54D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4</w:t>
      </w:r>
      <w:r w:rsidRPr="007D54D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2112</w:t>
      </w:r>
      <w:r w:rsidRPr="007D54DD">
        <w:rPr>
          <w:b/>
          <w:sz w:val="28"/>
          <w:szCs w:val="28"/>
        </w:rPr>
        <w:t>2009</w:t>
      </w:r>
    </w:p>
    <w:p w:rsidR="00743DEA" w:rsidRDefault="00743DEA" w:rsidP="000404E0">
      <w:pPr>
        <w:spacing w:after="0" w:line="240" w:lineRule="auto"/>
        <w:rPr>
          <w:sz w:val="28"/>
          <w:szCs w:val="28"/>
        </w:rPr>
      </w:pPr>
    </w:p>
    <w:p w:rsidR="00743DEA" w:rsidRDefault="00743DEA" w:rsidP="000404E0">
      <w:pPr>
        <w:spacing w:after="0" w:line="240" w:lineRule="auto"/>
        <w:rPr>
          <w:sz w:val="28"/>
          <w:szCs w:val="28"/>
        </w:rPr>
      </w:pPr>
    </w:p>
    <w:p w:rsidR="00743DEA" w:rsidRDefault="00743DEA" w:rsidP="000404E0">
      <w:pPr>
        <w:spacing w:after="0" w:line="240" w:lineRule="auto"/>
        <w:rPr>
          <w:sz w:val="28"/>
          <w:szCs w:val="28"/>
        </w:rPr>
      </w:pPr>
    </w:p>
    <w:p w:rsidR="00743DEA" w:rsidRPr="002C72BD" w:rsidRDefault="00743DEA" w:rsidP="003E3305">
      <w:pPr>
        <w:spacing w:after="0" w:line="240" w:lineRule="auto"/>
        <w:jc w:val="center"/>
        <w:rPr>
          <w:b/>
          <w:sz w:val="32"/>
          <w:szCs w:val="32"/>
        </w:rPr>
      </w:pPr>
      <w:r w:rsidRPr="002C72BD">
        <w:rPr>
          <w:b/>
          <w:sz w:val="32"/>
          <w:szCs w:val="32"/>
        </w:rPr>
        <w:t>Программа стандартизации</w:t>
      </w:r>
    </w:p>
    <w:p w:rsidR="00743DEA" w:rsidRPr="002C72BD" w:rsidRDefault="00743DEA" w:rsidP="00C26B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  <w:lang w:eastAsia="ru-RU"/>
        </w:rPr>
      </w:pPr>
      <w:r w:rsidRPr="002C72BD">
        <w:rPr>
          <w:b/>
          <w:sz w:val="32"/>
          <w:szCs w:val="32"/>
          <w:lang w:eastAsia="ru-RU"/>
        </w:rPr>
        <w:t xml:space="preserve">Саморегулируемой организации Ассоциация </w:t>
      </w:r>
    </w:p>
    <w:p w:rsidR="00743DEA" w:rsidRPr="002C72BD" w:rsidRDefault="00743DEA" w:rsidP="00C26B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  <w:lang w:eastAsia="ru-RU"/>
        </w:rPr>
      </w:pPr>
      <w:r w:rsidRPr="002C72BD">
        <w:rPr>
          <w:b/>
          <w:sz w:val="32"/>
          <w:szCs w:val="32"/>
          <w:lang w:eastAsia="ru-RU"/>
        </w:rPr>
        <w:t>«Гильдия проектировщиков Астраханской области»</w:t>
      </w:r>
    </w:p>
    <w:p w:rsidR="00743DEA" w:rsidRPr="002C72BD" w:rsidRDefault="00743DEA" w:rsidP="003E3305">
      <w:pPr>
        <w:spacing w:after="0" w:line="240" w:lineRule="auto"/>
        <w:jc w:val="center"/>
        <w:rPr>
          <w:b/>
          <w:sz w:val="32"/>
          <w:szCs w:val="32"/>
        </w:rPr>
      </w:pPr>
      <w:r w:rsidRPr="002C72BD">
        <w:rPr>
          <w:b/>
          <w:sz w:val="32"/>
          <w:szCs w:val="32"/>
        </w:rPr>
        <w:t>на 2017 г</w:t>
      </w:r>
      <w:r>
        <w:rPr>
          <w:b/>
          <w:sz w:val="32"/>
          <w:szCs w:val="32"/>
        </w:rPr>
        <w:t>.</w:t>
      </w:r>
    </w:p>
    <w:p w:rsidR="00743DEA" w:rsidRPr="002C72BD" w:rsidRDefault="00743DEA" w:rsidP="001E7DFB">
      <w:pPr>
        <w:spacing w:after="0" w:line="240" w:lineRule="auto"/>
        <w:rPr>
          <w:sz w:val="32"/>
          <w:szCs w:val="32"/>
        </w:rPr>
      </w:pPr>
    </w:p>
    <w:p w:rsidR="00743DEA" w:rsidRPr="007D54DD" w:rsidRDefault="00743DEA" w:rsidP="000404E0">
      <w:pPr>
        <w:spacing w:after="0" w:line="240" w:lineRule="auto"/>
        <w:rPr>
          <w:sz w:val="28"/>
          <w:szCs w:val="28"/>
        </w:rPr>
      </w:pPr>
    </w:p>
    <w:p w:rsidR="00743DEA" w:rsidRPr="007D54DD" w:rsidRDefault="00743DEA" w:rsidP="000404E0">
      <w:pPr>
        <w:spacing w:after="0" w:line="240" w:lineRule="auto"/>
        <w:rPr>
          <w:szCs w:val="24"/>
        </w:rPr>
      </w:pPr>
    </w:p>
    <w:p w:rsidR="00743DEA" w:rsidRDefault="00743DEA" w:rsidP="000404E0">
      <w:pPr>
        <w:spacing w:after="0" w:line="240" w:lineRule="auto"/>
        <w:rPr>
          <w:szCs w:val="24"/>
        </w:rPr>
      </w:pPr>
    </w:p>
    <w:p w:rsidR="00743DEA" w:rsidRDefault="00743DEA" w:rsidP="000404E0">
      <w:pPr>
        <w:spacing w:after="0" w:line="240" w:lineRule="auto"/>
        <w:rPr>
          <w:szCs w:val="24"/>
        </w:rPr>
      </w:pPr>
    </w:p>
    <w:p w:rsidR="00743DEA" w:rsidRPr="007D54DD" w:rsidRDefault="00743DEA" w:rsidP="000404E0">
      <w:pPr>
        <w:spacing w:after="0" w:line="240" w:lineRule="auto"/>
        <w:rPr>
          <w:szCs w:val="24"/>
        </w:rPr>
      </w:pPr>
    </w:p>
    <w:p w:rsidR="00743DEA" w:rsidRPr="007D54DD" w:rsidRDefault="00743DEA" w:rsidP="000404E0">
      <w:pPr>
        <w:spacing w:after="0" w:line="240" w:lineRule="auto"/>
        <w:rPr>
          <w:szCs w:val="24"/>
        </w:rPr>
      </w:pPr>
    </w:p>
    <w:p w:rsidR="00743DEA" w:rsidRDefault="00743DEA" w:rsidP="0082127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Исполнительная дирекция СРО АС «ГПАО»</w:t>
      </w:r>
    </w:p>
    <w:p w:rsidR="00743DEA" w:rsidRDefault="00743DEA" w:rsidP="0082127E">
      <w:pPr>
        <w:spacing w:after="0" w:line="240" w:lineRule="auto"/>
        <w:rPr>
          <w:sz w:val="28"/>
          <w:szCs w:val="28"/>
        </w:rPr>
      </w:pPr>
    </w:p>
    <w:p w:rsidR="00743DEA" w:rsidRDefault="00743DEA" w:rsidP="0082127E">
      <w:pPr>
        <w:spacing w:after="0"/>
        <w:jc w:val="center"/>
        <w:rPr>
          <w:sz w:val="28"/>
          <w:szCs w:val="28"/>
        </w:rPr>
      </w:pPr>
    </w:p>
    <w:p w:rsidR="00743DEA" w:rsidRPr="002C72BD" w:rsidRDefault="00743DEA" w:rsidP="0082127E">
      <w:pPr>
        <w:spacing w:after="0"/>
        <w:jc w:val="center"/>
        <w:rPr>
          <w:b/>
          <w:caps/>
          <w:szCs w:val="24"/>
        </w:rPr>
      </w:pPr>
      <w:r w:rsidRPr="002C72BD">
        <w:rPr>
          <w:b/>
          <w:caps/>
          <w:szCs w:val="24"/>
        </w:rPr>
        <w:t>Комиссия по стандартизации СРО АС «ГПАО»</w:t>
      </w:r>
    </w:p>
    <w:p w:rsidR="00743DEA" w:rsidRPr="002C72BD" w:rsidRDefault="00743DEA" w:rsidP="000404E0">
      <w:pPr>
        <w:spacing w:after="0" w:line="240" w:lineRule="auto"/>
        <w:rPr>
          <w:szCs w:val="24"/>
        </w:rPr>
      </w:pPr>
    </w:p>
    <w:p w:rsidR="00743DEA" w:rsidRPr="002C72BD" w:rsidRDefault="00743DEA" w:rsidP="000404E0">
      <w:pPr>
        <w:spacing w:after="0" w:line="240" w:lineRule="auto"/>
        <w:rPr>
          <w:szCs w:val="24"/>
        </w:rPr>
      </w:pPr>
    </w:p>
    <w:p w:rsidR="00743DEA" w:rsidRDefault="00743DEA" w:rsidP="000404E0">
      <w:pPr>
        <w:spacing w:after="0" w:line="240" w:lineRule="auto"/>
        <w:rPr>
          <w:szCs w:val="24"/>
        </w:rPr>
      </w:pPr>
    </w:p>
    <w:p w:rsidR="00743DEA" w:rsidRDefault="00743DEA" w:rsidP="000404E0">
      <w:pPr>
        <w:spacing w:after="0" w:line="240" w:lineRule="auto"/>
        <w:rPr>
          <w:szCs w:val="24"/>
        </w:rPr>
      </w:pPr>
    </w:p>
    <w:p w:rsidR="00743DEA" w:rsidRDefault="00743DEA" w:rsidP="000404E0">
      <w:pPr>
        <w:spacing w:after="0" w:line="240" w:lineRule="auto"/>
        <w:rPr>
          <w:szCs w:val="24"/>
        </w:rPr>
      </w:pPr>
    </w:p>
    <w:p w:rsidR="00743DEA" w:rsidRPr="007D54DD" w:rsidRDefault="00743DEA" w:rsidP="000404E0">
      <w:pPr>
        <w:spacing w:after="0" w:line="240" w:lineRule="auto"/>
        <w:rPr>
          <w:szCs w:val="24"/>
        </w:rPr>
      </w:pPr>
    </w:p>
    <w:p w:rsidR="00743DEA" w:rsidRDefault="00743DEA" w:rsidP="000404E0">
      <w:pPr>
        <w:spacing w:after="0" w:line="240" w:lineRule="auto"/>
        <w:rPr>
          <w:szCs w:val="24"/>
        </w:rPr>
      </w:pPr>
    </w:p>
    <w:p w:rsidR="00743DEA" w:rsidRPr="007D54DD" w:rsidRDefault="00743DEA" w:rsidP="000404E0">
      <w:pPr>
        <w:spacing w:after="0" w:line="240" w:lineRule="auto"/>
        <w:rPr>
          <w:szCs w:val="24"/>
        </w:rPr>
      </w:pPr>
    </w:p>
    <w:p w:rsidR="00743DEA" w:rsidRPr="007D54DD" w:rsidRDefault="00743DEA" w:rsidP="00CE653E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г. Астрахань</w:t>
      </w:r>
    </w:p>
    <w:p w:rsidR="00743DEA" w:rsidRDefault="00743DEA" w:rsidP="00120364">
      <w:pPr>
        <w:spacing w:after="0"/>
        <w:jc w:val="center"/>
        <w:rPr>
          <w:szCs w:val="24"/>
        </w:rPr>
      </w:pPr>
      <w:r>
        <w:rPr>
          <w:szCs w:val="24"/>
        </w:rPr>
        <w:t>2017 г.</w:t>
      </w:r>
    </w:p>
    <w:p w:rsidR="00743DEA" w:rsidRDefault="00743DEA" w:rsidP="00120364">
      <w:pPr>
        <w:spacing w:after="0"/>
        <w:rPr>
          <w:szCs w:val="24"/>
        </w:rPr>
      </w:pPr>
      <w:r>
        <w:rPr>
          <w:noProof/>
          <w:lang w:eastAsia="ru-RU"/>
        </w:rPr>
        <w:pict>
          <v:rect id="_x0000_s1026" style="position:absolute;margin-left:233.45pt;margin-top:11.3pt;width:26.85pt;height:22.55pt;z-index:251658240" strokecolor="white"/>
        </w:pict>
      </w:r>
    </w:p>
    <w:p w:rsidR="00743DEA" w:rsidRPr="00120364" w:rsidRDefault="00743DEA" w:rsidP="00120364">
      <w:pPr>
        <w:spacing w:after="0"/>
        <w:jc w:val="center"/>
        <w:rPr>
          <w:b/>
          <w:szCs w:val="24"/>
        </w:rPr>
      </w:pPr>
      <w:r w:rsidRPr="00120364">
        <w:rPr>
          <w:b/>
          <w:szCs w:val="24"/>
        </w:rPr>
        <w:t>Содержание:</w:t>
      </w:r>
    </w:p>
    <w:p w:rsidR="00743DEA" w:rsidRDefault="00743DEA" w:rsidP="00120364">
      <w:pPr>
        <w:spacing w:after="0"/>
        <w:rPr>
          <w:szCs w:val="24"/>
        </w:rPr>
      </w:pPr>
    </w:p>
    <w:p w:rsidR="00743DEA" w:rsidRDefault="00743DEA" w:rsidP="00120364">
      <w:pPr>
        <w:spacing w:after="0"/>
        <w:rPr>
          <w:szCs w:val="24"/>
        </w:rPr>
      </w:pPr>
    </w:p>
    <w:tbl>
      <w:tblPr>
        <w:tblW w:w="10173" w:type="dxa"/>
        <w:tblLayout w:type="fixed"/>
        <w:tblLook w:val="00A0"/>
      </w:tblPr>
      <w:tblGrid>
        <w:gridCol w:w="9592"/>
        <w:gridCol w:w="581"/>
      </w:tblGrid>
      <w:tr w:rsidR="00743DEA" w:rsidRPr="00EB5B2C" w:rsidTr="00EB5B2C">
        <w:tc>
          <w:tcPr>
            <w:tcW w:w="9592" w:type="dxa"/>
          </w:tcPr>
          <w:p w:rsidR="00743DEA" w:rsidRPr="00EB5B2C" w:rsidRDefault="00743DEA" w:rsidP="00EB5B2C">
            <w:pPr>
              <w:spacing w:after="0"/>
              <w:rPr>
                <w:szCs w:val="24"/>
              </w:rPr>
            </w:pPr>
            <w:r w:rsidRPr="00EB5B2C">
              <w:rPr>
                <w:szCs w:val="24"/>
              </w:rPr>
              <w:t>Введение……………………………………..………………….…................................................</w:t>
            </w:r>
          </w:p>
        </w:tc>
        <w:tc>
          <w:tcPr>
            <w:tcW w:w="581" w:type="dxa"/>
          </w:tcPr>
          <w:p w:rsidR="00743DEA" w:rsidRPr="00EB5B2C" w:rsidRDefault="00743DEA" w:rsidP="00EB5B2C">
            <w:pPr>
              <w:spacing w:after="0"/>
              <w:ind w:left="-94"/>
              <w:rPr>
                <w:szCs w:val="24"/>
              </w:rPr>
            </w:pPr>
            <w:r w:rsidRPr="00EB5B2C">
              <w:rPr>
                <w:szCs w:val="24"/>
              </w:rPr>
              <w:t>3</w:t>
            </w:r>
          </w:p>
        </w:tc>
      </w:tr>
      <w:tr w:rsidR="00743DEA" w:rsidRPr="00EB5B2C" w:rsidTr="00EB5B2C">
        <w:tc>
          <w:tcPr>
            <w:tcW w:w="9592" w:type="dxa"/>
          </w:tcPr>
          <w:p w:rsidR="00743DEA" w:rsidRPr="00EB5B2C" w:rsidRDefault="00743DEA" w:rsidP="00EB5B2C">
            <w:pPr>
              <w:pStyle w:val="ListParagraph"/>
              <w:numPr>
                <w:ilvl w:val="0"/>
                <w:numId w:val="7"/>
              </w:numPr>
              <w:tabs>
                <w:tab w:val="left" w:pos="142"/>
                <w:tab w:val="left" w:pos="284"/>
              </w:tabs>
              <w:spacing w:after="0"/>
              <w:ind w:left="0" w:firstLine="0"/>
              <w:rPr>
                <w:szCs w:val="24"/>
              </w:rPr>
            </w:pPr>
            <w:r w:rsidRPr="00EB5B2C">
              <w:t>Порядок управления системой документов СРО</w:t>
            </w:r>
            <w:r w:rsidRPr="00EB5B2C">
              <w:rPr>
                <w:szCs w:val="24"/>
              </w:rPr>
              <w:t xml:space="preserve"> ……………….….………………………..</w:t>
            </w:r>
          </w:p>
        </w:tc>
        <w:tc>
          <w:tcPr>
            <w:tcW w:w="581" w:type="dxa"/>
          </w:tcPr>
          <w:p w:rsidR="00743DEA" w:rsidRPr="00EB5B2C" w:rsidRDefault="00743DEA" w:rsidP="00EB5B2C">
            <w:pPr>
              <w:spacing w:after="0"/>
              <w:ind w:left="-94"/>
              <w:rPr>
                <w:szCs w:val="24"/>
              </w:rPr>
            </w:pPr>
            <w:r w:rsidRPr="00EB5B2C">
              <w:rPr>
                <w:szCs w:val="24"/>
              </w:rPr>
              <w:t>3</w:t>
            </w:r>
          </w:p>
        </w:tc>
      </w:tr>
      <w:tr w:rsidR="00743DEA" w:rsidRPr="00EB5B2C" w:rsidTr="00EB5B2C">
        <w:tc>
          <w:tcPr>
            <w:tcW w:w="9592" w:type="dxa"/>
          </w:tcPr>
          <w:p w:rsidR="00743DEA" w:rsidRPr="00EB5B2C" w:rsidRDefault="00743DEA" w:rsidP="00EB5B2C">
            <w:pPr>
              <w:pStyle w:val="ListParagraph"/>
              <w:numPr>
                <w:ilvl w:val="0"/>
                <w:numId w:val="7"/>
              </w:numPr>
              <w:tabs>
                <w:tab w:val="left" w:pos="142"/>
                <w:tab w:val="left" w:pos="284"/>
              </w:tabs>
              <w:spacing w:after="0"/>
              <w:ind w:left="0" w:firstLine="0"/>
              <w:rPr>
                <w:szCs w:val="24"/>
              </w:rPr>
            </w:pPr>
            <w:r w:rsidRPr="00EB5B2C">
              <w:t>Правила профессиональной деятельности членов СРО</w:t>
            </w:r>
            <w:r w:rsidRPr="00EB5B2C">
              <w:rPr>
                <w:szCs w:val="24"/>
              </w:rPr>
              <w:t xml:space="preserve"> …………………………….....……</w:t>
            </w:r>
          </w:p>
        </w:tc>
        <w:tc>
          <w:tcPr>
            <w:tcW w:w="581" w:type="dxa"/>
          </w:tcPr>
          <w:p w:rsidR="00743DEA" w:rsidRPr="00EB5B2C" w:rsidRDefault="00743DEA" w:rsidP="00EB5B2C">
            <w:pPr>
              <w:spacing w:after="0"/>
              <w:ind w:left="-94"/>
              <w:rPr>
                <w:szCs w:val="24"/>
              </w:rPr>
            </w:pPr>
            <w:r w:rsidRPr="00EB5B2C">
              <w:rPr>
                <w:szCs w:val="24"/>
              </w:rPr>
              <w:t>3</w:t>
            </w:r>
          </w:p>
        </w:tc>
      </w:tr>
      <w:tr w:rsidR="00743DEA" w:rsidRPr="00EB5B2C" w:rsidTr="00EB5B2C">
        <w:tc>
          <w:tcPr>
            <w:tcW w:w="9592" w:type="dxa"/>
          </w:tcPr>
          <w:p w:rsidR="00743DEA" w:rsidRPr="00EB5B2C" w:rsidRDefault="00743DEA" w:rsidP="00EB5B2C">
            <w:pPr>
              <w:pStyle w:val="ListParagraph"/>
              <w:numPr>
                <w:ilvl w:val="0"/>
                <w:numId w:val="7"/>
              </w:numPr>
              <w:tabs>
                <w:tab w:val="left" w:pos="142"/>
                <w:tab w:val="left" w:pos="284"/>
              </w:tabs>
              <w:spacing w:after="0"/>
              <w:ind w:left="0" w:firstLine="0"/>
              <w:rPr>
                <w:szCs w:val="24"/>
              </w:rPr>
            </w:pPr>
            <w:r w:rsidRPr="00EB5B2C">
              <w:rPr>
                <w:szCs w:val="24"/>
              </w:rPr>
              <w:t>Требования к руководителям и специалистам (работникам) членов СРО……………...….</w:t>
            </w:r>
          </w:p>
        </w:tc>
        <w:tc>
          <w:tcPr>
            <w:tcW w:w="581" w:type="dxa"/>
          </w:tcPr>
          <w:p w:rsidR="00743DEA" w:rsidRPr="00EB5B2C" w:rsidRDefault="00743DEA" w:rsidP="00EB5B2C">
            <w:pPr>
              <w:spacing w:after="0"/>
              <w:ind w:left="-94"/>
              <w:rPr>
                <w:szCs w:val="24"/>
              </w:rPr>
            </w:pPr>
            <w:r w:rsidRPr="00EB5B2C">
              <w:rPr>
                <w:szCs w:val="24"/>
              </w:rPr>
              <w:t>4</w:t>
            </w:r>
          </w:p>
        </w:tc>
      </w:tr>
      <w:tr w:rsidR="00743DEA" w:rsidRPr="00EB5B2C" w:rsidTr="00EB5B2C">
        <w:tc>
          <w:tcPr>
            <w:tcW w:w="9592" w:type="dxa"/>
          </w:tcPr>
          <w:p w:rsidR="00743DEA" w:rsidRPr="00EB5B2C" w:rsidRDefault="00743DEA" w:rsidP="00EB5B2C">
            <w:pPr>
              <w:pStyle w:val="ListParagraph"/>
              <w:numPr>
                <w:ilvl w:val="0"/>
                <w:numId w:val="7"/>
              </w:numPr>
              <w:tabs>
                <w:tab w:val="left" w:pos="142"/>
                <w:tab w:val="left" w:pos="284"/>
              </w:tabs>
              <w:spacing w:after="0"/>
              <w:ind w:left="0" w:firstLine="0"/>
              <w:rPr>
                <w:szCs w:val="24"/>
              </w:rPr>
            </w:pPr>
            <w:r w:rsidRPr="00EB5B2C">
              <w:rPr>
                <w:szCs w:val="24"/>
              </w:rPr>
              <w:t>Квалификационные стандарты СРО.………………………………………………………….</w:t>
            </w:r>
          </w:p>
        </w:tc>
        <w:tc>
          <w:tcPr>
            <w:tcW w:w="581" w:type="dxa"/>
          </w:tcPr>
          <w:p w:rsidR="00743DEA" w:rsidRPr="00EB5B2C" w:rsidRDefault="00743DEA" w:rsidP="00EB5B2C">
            <w:pPr>
              <w:tabs>
                <w:tab w:val="left" w:pos="47"/>
              </w:tabs>
              <w:spacing w:after="0"/>
              <w:ind w:left="-94"/>
              <w:rPr>
                <w:szCs w:val="24"/>
              </w:rPr>
            </w:pPr>
            <w:r w:rsidRPr="00EB5B2C">
              <w:rPr>
                <w:szCs w:val="24"/>
              </w:rPr>
              <w:t>5</w:t>
            </w:r>
          </w:p>
        </w:tc>
      </w:tr>
    </w:tbl>
    <w:p w:rsidR="00743DEA" w:rsidRPr="008804F0" w:rsidRDefault="00743DEA" w:rsidP="002F4E53">
      <w:pPr>
        <w:spacing w:after="0"/>
        <w:rPr>
          <w:szCs w:val="24"/>
        </w:rPr>
      </w:pPr>
      <w:r w:rsidRPr="008804F0">
        <w:rPr>
          <w:szCs w:val="24"/>
        </w:rPr>
        <w:t>5.</w:t>
      </w:r>
      <w:r>
        <w:rPr>
          <w:szCs w:val="24"/>
        </w:rPr>
        <w:t xml:space="preserve">  </w:t>
      </w:r>
      <w:r w:rsidRPr="008804F0">
        <w:rPr>
          <w:szCs w:val="24"/>
        </w:rPr>
        <w:t>Заключительные положения…………………………………………………………</w:t>
      </w:r>
      <w:r>
        <w:rPr>
          <w:szCs w:val="24"/>
        </w:rPr>
        <w:t>……</w:t>
      </w:r>
      <w:r w:rsidRPr="008804F0">
        <w:rPr>
          <w:szCs w:val="24"/>
        </w:rPr>
        <w:t>…</w:t>
      </w:r>
      <w:r>
        <w:rPr>
          <w:szCs w:val="24"/>
        </w:rPr>
        <w:t xml:space="preserve">..   </w:t>
      </w:r>
      <w:r w:rsidRPr="008804F0">
        <w:rPr>
          <w:szCs w:val="24"/>
        </w:rPr>
        <w:t>6</w:t>
      </w:r>
    </w:p>
    <w:p w:rsidR="00743DEA" w:rsidRDefault="00743DEA" w:rsidP="0059131A">
      <w:pPr>
        <w:spacing w:after="0"/>
        <w:ind w:firstLine="567"/>
        <w:jc w:val="center"/>
        <w:rPr>
          <w:b/>
          <w:szCs w:val="24"/>
        </w:rPr>
      </w:pPr>
    </w:p>
    <w:p w:rsidR="00743DEA" w:rsidRDefault="00743DEA" w:rsidP="0059131A">
      <w:pPr>
        <w:spacing w:after="0"/>
        <w:ind w:firstLine="567"/>
        <w:jc w:val="center"/>
        <w:rPr>
          <w:b/>
          <w:szCs w:val="24"/>
        </w:rPr>
      </w:pPr>
    </w:p>
    <w:p w:rsidR="00743DEA" w:rsidRDefault="00743DEA" w:rsidP="0059131A">
      <w:pPr>
        <w:spacing w:after="0"/>
        <w:ind w:firstLine="567"/>
        <w:jc w:val="center"/>
        <w:rPr>
          <w:b/>
          <w:szCs w:val="24"/>
        </w:rPr>
      </w:pPr>
    </w:p>
    <w:p w:rsidR="00743DEA" w:rsidRDefault="00743DEA" w:rsidP="0059131A">
      <w:pPr>
        <w:spacing w:after="0"/>
        <w:ind w:firstLine="567"/>
        <w:jc w:val="center"/>
        <w:rPr>
          <w:b/>
          <w:szCs w:val="24"/>
        </w:rPr>
      </w:pPr>
    </w:p>
    <w:p w:rsidR="00743DEA" w:rsidRDefault="00743DEA" w:rsidP="0059131A">
      <w:pPr>
        <w:spacing w:after="0"/>
        <w:ind w:firstLine="567"/>
        <w:jc w:val="center"/>
        <w:rPr>
          <w:b/>
          <w:szCs w:val="24"/>
        </w:rPr>
      </w:pPr>
    </w:p>
    <w:p w:rsidR="00743DEA" w:rsidRDefault="00743DEA" w:rsidP="0059131A">
      <w:pPr>
        <w:spacing w:after="0"/>
        <w:ind w:firstLine="567"/>
        <w:jc w:val="center"/>
        <w:rPr>
          <w:b/>
          <w:szCs w:val="24"/>
        </w:rPr>
      </w:pPr>
    </w:p>
    <w:p w:rsidR="00743DEA" w:rsidRDefault="00743DEA" w:rsidP="0059131A">
      <w:pPr>
        <w:spacing w:after="0"/>
        <w:ind w:firstLine="567"/>
        <w:jc w:val="center"/>
        <w:rPr>
          <w:b/>
          <w:szCs w:val="24"/>
        </w:rPr>
      </w:pPr>
    </w:p>
    <w:p w:rsidR="00743DEA" w:rsidRDefault="00743DEA" w:rsidP="0059131A">
      <w:pPr>
        <w:spacing w:after="0"/>
        <w:ind w:firstLine="567"/>
        <w:jc w:val="center"/>
        <w:rPr>
          <w:b/>
          <w:szCs w:val="24"/>
        </w:rPr>
      </w:pPr>
    </w:p>
    <w:p w:rsidR="00743DEA" w:rsidRDefault="00743DEA" w:rsidP="0059131A">
      <w:pPr>
        <w:spacing w:after="0"/>
        <w:ind w:firstLine="567"/>
        <w:jc w:val="center"/>
        <w:rPr>
          <w:b/>
          <w:szCs w:val="24"/>
        </w:rPr>
      </w:pPr>
    </w:p>
    <w:p w:rsidR="00743DEA" w:rsidRDefault="00743DEA" w:rsidP="0059131A">
      <w:pPr>
        <w:spacing w:after="0"/>
        <w:ind w:firstLine="567"/>
        <w:jc w:val="center"/>
        <w:rPr>
          <w:b/>
          <w:szCs w:val="24"/>
        </w:rPr>
      </w:pPr>
    </w:p>
    <w:p w:rsidR="00743DEA" w:rsidRDefault="00743DEA" w:rsidP="0059131A">
      <w:pPr>
        <w:spacing w:after="0"/>
        <w:ind w:firstLine="567"/>
        <w:jc w:val="center"/>
        <w:rPr>
          <w:b/>
          <w:szCs w:val="24"/>
        </w:rPr>
      </w:pPr>
    </w:p>
    <w:p w:rsidR="00743DEA" w:rsidRDefault="00743DEA" w:rsidP="0059131A">
      <w:pPr>
        <w:spacing w:after="0"/>
        <w:ind w:firstLine="567"/>
        <w:jc w:val="center"/>
        <w:rPr>
          <w:b/>
          <w:szCs w:val="24"/>
        </w:rPr>
      </w:pPr>
    </w:p>
    <w:p w:rsidR="00743DEA" w:rsidRDefault="00743DEA" w:rsidP="0059131A">
      <w:pPr>
        <w:spacing w:after="0"/>
        <w:ind w:firstLine="567"/>
        <w:jc w:val="center"/>
        <w:rPr>
          <w:b/>
          <w:szCs w:val="24"/>
        </w:rPr>
      </w:pPr>
    </w:p>
    <w:p w:rsidR="00743DEA" w:rsidRDefault="00743DEA" w:rsidP="0059131A">
      <w:pPr>
        <w:spacing w:after="0"/>
        <w:ind w:firstLine="567"/>
        <w:jc w:val="center"/>
        <w:rPr>
          <w:b/>
          <w:szCs w:val="24"/>
        </w:rPr>
      </w:pPr>
    </w:p>
    <w:p w:rsidR="00743DEA" w:rsidRDefault="00743DEA" w:rsidP="0059131A">
      <w:pPr>
        <w:spacing w:after="0"/>
        <w:ind w:firstLine="567"/>
        <w:jc w:val="center"/>
        <w:rPr>
          <w:b/>
          <w:szCs w:val="24"/>
        </w:rPr>
      </w:pPr>
    </w:p>
    <w:p w:rsidR="00743DEA" w:rsidRDefault="00743DEA" w:rsidP="0059131A">
      <w:pPr>
        <w:spacing w:after="0"/>
        <w:ind w:firstLine="567"/>
        <w:jc w:val="center"/>
        <w:rPr>
          <w:b/>
          <w:szCs w:val="24"/>
        </w:rPr>
      </w:pPr>
    </w:p>
    <w:p w:rsidR="00743DEA" w:rsidRDefault="00743DEA" w:rsidP="0059131A">
      <w:pPr>
        <w:spacing w:after="0"/>
        <w:ind w:firstLine="567"/>
        <w:jc w:val="center"/>
        <w:rPr>
          <w:b/>
          <w:szCs w:val="24"/>
        </w:rPr>
      </w:pPr>
    </w:p>
    <w:p w:rsidR="00743DEA" w:rsidRDefault="00743DEA" w:rsidP="0059131A">
      <w:pPr>
        <w:spacing w:after="0"/>
        <w:ind w:firstLine="567"/>
        <w:jc w:val="center"/>
        <w:rPr>
          <w:b/>
          <w:szCs w:val="24"/>
        </w:rPr>
      </w:pPr>
    </w:p>
    <w:p w:rsidR="00743DEA" w:rsidRDefault="00743DEA" w:rsidP="0059131A">
      <w:pPr>
        <w:spacing w:after="0"/>
        <w:ind w:firstLine="567"/>
        <w:jc w:val="center"/>
        <w:rPr>
          <w:b/>
          <w:szCs w:val="24"/>
        </w:rPr>
      </w:pPr>
    </w:p>
    <w:p w:rsidR="00743DEA" w:rsidRDefault="00743DEA" w:rsidP="0059131A">
      <w:pPr>
        <w:spacing w:after="0"/>
        <w:ind w:firstLine="567"/>
        <w:jc w:val="center"/>
        <w:rPr>
          <w:b/>
          <w:szCs w:val="24"/>
        </w:rPr>
      </w:pPr>
    </w:p>
    <w:p w:rsidR="00743DEA" w:rsidRDefault="00743DEA" w:rsidP="0059131A">
      <w:pPr>
        <w:spacing w:after="0"/>
        <w:ind w:firstLine="567"/>
        <w:jc w:val="center"/>
        <w:rPr>
          <w:b/>
          <w:szCs w:val="24"/>
        </w:rPr>
      </w:pPr>
    </w:p>
    <w:p w:rsidR="00743DEA" w:rsidRDefault="00743DEA" w:rsidP="0059131A">
      <w:pPr>
        <w:spacing w:after="0"/>
        <w:ind w:firstLine="567"/>
        <w:jc w:val="center"/>
        <w:rPr>
          <w:b/>
          <w:szCs w:val="24"/>
        </w:rPr>
      </w:pPr>
    </w:p>
    <w:p w:rsidR="00743DEA" w:rsidRDefault="00743DEA" w:rsidP="0059131A">
      <w:pPr>
        <w:spacing w:after="0"/>
        <w:ind w:firstLine="567"/>
        <w:jc w:val="center"/>
        <w:rPr>
          <w:b/>
          <w:szCs w:val="24"/>
        </w:rPr>
      </w:pPr>
    </w:p>
    <w:p w:rsidR="00743DEA" w:rsidRDefault="00743DEA" w:rsidP="0059131A">
      <w:pPr>
        <w:spacing w:after="0"/>
        <w:ind w:firstLine="567"/>
        <w:jc w:val="center"/>
        <w:rPr>
          <w:b/>
          <w:szCs w:val="24"/>
        </w:rPr>
      </w:pPr>
    </w:p>
    <w:p w:rsidR="00743DEA" w:rsidRDefault="00743DEA" w:rsidP="0059131A">
      <w:pPr>
        <w:spacing w:after="0"/>
        <w:ind w:firstLine="567"/>
        <w:jc w:val="center"/>
        <w:rPr>
          <w:b/>
          <w:szCs w:val="24"/>
        </w:rPr>
      </w:pPr>
    </w:p>
    <w:p w:rsidR="00743DEA" w:rsidRDefault="00743DEA" w:rsidP="0059131A">
      <w:pPr>
        <w:spacing w:after="0"/>
        <w:ind w:firstLine="567"/>
        <w:jc w:val="center"/>
        <w:rPr>
          <w:b/>
          <w:szCs w:val="24"/>
        </w:rPr>
      </w:pPr>
    </w:p>
    <w:p w:rsidR="00743DEA" w:rsidRDefault="00743DEA" w:rsidP="0059131A">
      <w:pPr>
        <w:spacing w:after="0"/>
        <w:ind w:firstLine="567"/>
        <w:jc w:val="center"/>
        <w:rPr>
          <w:b/>
          <w:szCs w:val="24"/>
        </w:rPr>
      </w:pPr>
    </w:p>
    <w:p w:rsidR="00743DEA" w:rsidRDefault="00743DEA" w:rsidP="0059131A">
      <w:pPr>
        <w:spacing w:after="0"/>
        <w:ind w:firstLine="567"/>
        <w:jc w:val="center"/>
        <w:rPr>
          <w:b/>
          <w:szCs w:val="24"/>
        </w:rPr>
      </w:pPr>
    </w:p>
    <w:p w:rsidR="00743DEA" w:rsidRDefault="00743DEA" w:rsidP="0059131A">
      <w:pPr>
        <w:spacing w:after="0"/>
        <w:ind w:firstLine="567"/>
        <w:jc w:val="center"/>
        <w:rPr>
          <w:b/>
          <w:szCs w:val="24"/>
        </w:rPr>
      </w:pPr>
    </w:p>
    <w:p w:rsidR="00743DEA" w:rsidRDefault="00743DEA" w:rsidP="0059131A">
      <w:pPr>
        <w:spacing w:after="0"/>
        <w:ind w:firstLine="567"/>
        <w:jc w:val="center"/>
        <w:rPr>
          <w:b/>
          <w:szCs w:val="24"/>
        </w:rPr>
      </w:pPr>
    </w:p>
    <w:p w:rsidR="00743DEA" w:rsidRDefault="00743DEA" w:rsidP="0059131A">
      <w:pPr>
        <w:spacing w:after="0"/>
        <w:ind w:firstLine="567"/>
        <w:jc w:val="center"/>
        <w:rPr>
          <w:b/>
          <w:szCs w:val="24"/>
        </w:rPr>
      </w:pPr>
    </w:p>
    <w:p w:rsidR="00743DEA" w:rsidRDefault="00743DEA" w:rsidP="0059131A">
      <w:pPr>
        <w:spacing w:after="0"/>
        <w:ind w:firstLine="567"/>
        <w:jc w:val="center"/>
        <w:rPr>
          <w:b/>
          <w:szCs w:val="24"/>
        </w:rPr>
      </w:pPr>
    </w:p>
    <w:p w:rsidR="00743DEA" w:rsidRDefault="00743DEA" w:rsidP="0059131A">
      <w:pPr>
        <w:spacing w:after="0"/>
        <w:ind w:firstLine="567"/>
        <w:jc w:val="center"/>
        <w:rPr>
          <w:b/>
          <w:szCs w:val="24"/>
        </w:rPr>
      </w:pPr>
    </w:p>
    <w:p w:rsidR="00743DEA" w:rsidRDefault="00743DEA" w:rsidP="0059131A">
      <w:pPr>
        <w:spacing w:after="0"/>
        <w:ind w:firstLine="567"/>
        <w:jc w:val="center"/>
        <w:rPr>
          <w:b/>
          <w:szCs w:val="24"/>
        </w:rPr>
      </w:pPr>
    </w:p>
    <w:p w:rsidR="00743DEA" w:rsidRDefault="00743DEA" w:rsidP="0059131A">
      <w:pPr>
        <w:spacing w:after="0"/>
        <w:ind w:firstLine="567"/>
        <w:jc w:val="center"/>
        <w:rPr>
          <w:b/>
          <w:szCs w:val="24"/>
        </w:rPr>
      </w:pPr>
    </w:p>
    <w:p w:rsidR="00743DEA" w:rsidRDefault="00743DEA" w:rsidP="0059131A">
      <w:pPr>
        <w:spacing w:after="0"/>
        <w:ind w:firstLine="567"/>
        <w:jc w:val="center"/>
        <w:rPr>
          <w:b/>
          <w:szCs w:val="24"/>
        </w:rPr>
      </w:pPr>
    </w:p>
    <w:p w:rsidR="00743DEA" w:rsidRPr="0059131A" w:rsidRDefault="00743DEA" w:rsidP="001F1675">
      <w:pPr>
        <w:spacing w:after="0"/>
        <w:jc w:val="center"/>
        <w:rPr>
          <w:b/>
          <w:szCs w:val="24"/>
        </w:rPr>
      </w:pPr>
      <w:r w:rsidRPr="0059131A">
        <w:rPr>
          <w:b/>
          <w:szCs w:val="24"/>
        </w:rPr>
        <w:t>Введение</w:t>
      </w:r>
    </w:p>
    <w:p w:rsidR="00743DEA" w:rsidRDefault="00743DEA" w:rsidP="00C748CD">
      <w:pPr>
        <w:spacing w:after="0"/>
        <w:ind w:firstLine="567"/>
        <w:jc w:val="both"/>
        <w:rPr>
          <w:szCs w:val="24"/>
        </w:rPr>
      </w:pPr>
    </w:p>
    <w:p w:rsidR="00743DEA" w:rsidRDefault="00743DEA" w:rsidP="00C748CD">
      <w:pPr>
        <w:tabs>
          <w:tab w:val="left" w:pos="993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В соответствии с требованиями, установленными Федеральными законами  от 01.12.2007 г. № 315-ФЗ, от 03.07.2016 г. № 372-ФЗ, на основании стандартов СРО:</w:t>
      </w:r>
    </w:p>
    <w:p w:rsidR="00743DEA" w:rsidRPr="00C748CD" w:rsidRDefault="00743DEA" w:rsidP="00C748CD">
      <w:pPr>
        <w:tabs>
          <w:tab w:val="left" w:pos="993"/>
        </w:tabs>
        <w:spacing w:after="0"/>
        <w:ind w:firstLine="567"/>
        <w:jc w:val="both"/>
        <w:rPr>
          <w:szCs w:val="24"/>
        </w:rPr>
      </w:pPr>
      <w:r w:rsidRPr="00C748CD">
        <w:rPr>
          <w:szCs w:val="24"/>
        </w:rPr>
        <w:t xml:space="preserve">- Стандарт «Система стандартизации </w:t>
      </w:r>
      <w:r w:rsidRPr="00C748CD">
        <w:rPr>
          <w:szCs w:val="24"/>
          <w:lang w:eastAsia="ru-RU"/>
        </w:rPr>
        <w:t>Саморегулируемой организации Ассоциация «Гильдия проект</w:t>
      </w:r>
      <w:r>
        <w:rPr>
          <w:szCs w:val="24"/>
          <w:lang w:eastAsia="ru-RU"/>
        </w:rPr>
        <w:t>ировщиков Астраханской области</w:t>
      </w:r>
      <w:r w:rsidRPr="00C748CD">
        <w:rPr>
          <w:szCs w:val="24"/>
          <w:lang w:eastAsia="ru-RU"/>
        </w:rPr>
        <w:t xml:space="preserve">» </w:t>
      </w:r>
      <w:r w:rsidRPr="00C748CD">
        <w:rPr>
          <w:szCs w:val="24"/>
        </w:rPr>
        <w:t>(Основные положения)», СТО СРО АС</w:t>
      </w:r>
      <w:r>
        <w:rPr>
          <w:szCs w:val="24"/>
        </w:rPr>
        <w:t xml:space="preserve"> «ГПАО</w:t>
      </w:r>
      <w:r w:rsidRPr="00C748CD">
        <w:rPr>
          <w:szCs w:val="24"/>
        </w:rPr>
        <w:t>»</w:t>
      </w:r>
      <w:r>
        <w:rPr>
          <w:szCs w:val="24"/>
        </w:rPr>
        <w:t xml:space="preserve"> </w:t>
      </w:r>
      <w:r w:rsidRPr="00C748CD">
        <w:rPr>
          <w:szCs w:val="24"/>
        </w:rPr>
        <w:t>1.0-2017;</w:t>
      </w:r>
    </w:p>
    <w:p w:rsidR="00743DEA" w:rsidRPr="00C748CD" w:rsidRDefault="00743DEA" w:rsidP="00C748CD">
      <w:pPr>
        <w:tabs>
          <w:tab w:val="left" w:pos="993"/>
        </w:tabs>
        <w:spacing w:after="0"/>
        <w:ind w:firstLine="567"/>
        <w:jc w:val="both"/>
        <w:rPr>
          <w:szCs w:val="24"/>
        </w:rPr>
      </w:pPr>
      <w:r w:rsidRPr="00C748CD">
        <w:rPr>
          <w:szCs w:val="24"/>
        </w:rPr>
        <w:t xml:space="preserve">- Стандарт «Система стандартизации </w:t>
      </w:r>
      <w:r w:rsidRPr="00C748CD">
        <w:rPr>
          <w:szCs w:val="24"/>
          <w:lang w:eastAsia="ru-RU"/>
        </w:rPr>
        <w:t>Саморегулируемой организации Ассоциация «Гильдия проект</w:t>
      </w:r>
      <w:r>
        <w:rPr>
          <w:szCs w:val="24"/>
          <w:lang w:eastAsia="ru-RU"/>
        </w:rPr>
        <w:t>ировщиков Астраханской области</w:t>
      </w:r>
      <w:r w:rsidRPr="00C748CD">
        <w:rPr>
          <w:szCs w:val="24"/>
          <w:lang w:eastAsia="ru-RU"/>
        </w:rPr>
        <w:t xml:space="preserve">» </w:t>
      </w:r>
      <w:r w:rsidRPr="00C748CD">
        <w:rPr>
          <w:szCs w:val="24"/>
        </w:rPr>
        <w:t>(Порядок разработки, утверждения, оформления, изменения и учета)», СТО СРО АС «ГП</w:t>
      </w:r>
      <w:r>
        <w:rPr>
          <w:szCs w:val="24"/>
        </w:rPr>
        <w:t>А</w:t>
      </w:r>
      <w:r w:rsidRPr="00C748CD">
        <w:rPr>
          <w:szCs w:val="24"/>
        </w:rPr>
        <w:t>О» 1.1-2017;</w:t>
      </w:r>
    </w:p>
    <w:p w:rsidR="00743DEA" w:rsidRPr="00C748CD" w:rsidRDefault="00743DEA" w:rsidP="00C748CD">
      <w:pPr>
        <w:tabs>
          <w:tab w:val="left" w:pos="993"/>
        </w:tabs>
        <w:spacing w:after="0"/>
        <w:ind w:firstLine="567"/>
        <w:jc w:val="both"/>
        <w:rPr>
          <w:szCs w:val="24"/>
        </w:rPr>
      </w:pPr>
      <w:r w:rsidRPr="00C748CD">
        <w:rPr>
          <w:szCs w:val="24"/>
        </w:rPr>
        <w:t xml:space="preserve">- Стандарт «Система стандартизации </w:t>
      </w:r>
      <w:r w:rsidRPr="00C748CD">
        <w:rPr>
          <w:szCs w:val="24"/>
          <w:lang w:eastAsia="ru-RU"/>
        </w:rPr>
        <w:t>Саморегулируемой организации Ассоциация «Гильдия проект</w:t>
      </w:r>
      <w:r>
        <w:rPr>
          <w:szCs w:val="24"/>
          <w:lang w:eastAsia="ru-RU"/>
        </w:rPr>
        <w:t>ировщиков Астраханской области</w:t>
      </w:r>
      <w:r w:rsidRPr="00C748CD">
        <w:rPr>
          <w:szCs w:val="24"/>
          <w:lang w:eastAsia="ru-RU"/>
        </w:rPr>
        <w:t>»</w:t>
      </w:r>
      <w:r w:rsidRPr="00C748CD">
        <w:rPr>
          <w:szCs w:val="24"/>
        </w:rPr>
        <w:t xml:space="preserve"> (Порядок организации работ по формированию, ведению и реализации Программы стандартизации)», СТО СРО АС «ГП</w:t>
      </w:r>
      <w:r>
        <w:rPr>
          <w:szCs w:val="24"/>
        </w:rPr>
        <w:t>А</w:t>
      </w:r>
      <w:r w:rsidRPr="00C748CD">
        <w:rPr>
          <w:szCs w:val="24"/>
        </w:rPr>
        <w:t>О» 1.2-2017,</w:t>
      </w:r>
    </w:p>
    <w:p w:rsidR="00743DEA" w:rsidRPr="007D54DD" w:rsidRDefault="00743DEA" w:rsidP="00C748CD">
      <w:pPr>
        <w:tabs>
          <w:tab w:val="left" w:pos="993"/>
        </w:tabs>
        <w:spacing w:after="0"/>
        <w:jc w:val="both"/>
        <w:rPr>
          <w:szCs w:val="24"/>
        </w:rPr>
      </w:pPr>
      <w:r w:rsidRPr="00C748CD">
        <w:rPr>
          <w:szCs w:val="24"/>
        </w:rPr>
        <w:t>в целях реали</w:t>
      </w:r>
      <w:r>
        <w:rPr>
          <w:szCs w:val="24"/>
        </w:rPr>
        <w:t>зации принципов стандартизации деятельности СРО и членов СРО</w:t>
      </w:r>
      <w:r w:rsidRPr="00C748CD">
        <w:rPr>
          <w:szCs w:val="24"/>
        </w:rPr>
        <w:t>, Коми</w:t>
      </w:r>
      <w:r>
        <w:rPr>
          <w:szCs w:val="24"/>
        </w:rPr>
        <w:t>ссией</w:t>
      </w:r>
      <w:r w:rsidRPr="00C748CD">
        <w:rPr>
          <w:szCs w:val="24"/>
        </w:rPr>
        <w:t xml:space="preserve"> по стандартизации Саморегулируемой организации Ассоциация «Гильдия проект</w:t>
      </w:r>
      <w:r>
        <w:rPr>
          <w:szCs w:val="24"/>
        </w:rPr>
        <w:t>ировщиков Астраханской области</w:t>
      </w:r>
      <w:r w:rsidRPr="00C748CD">
        <w:rPr>
          <w:szCs w:val="24"/>
        </w:rPr>
        <w:t>» (далее по тексту СРО</w:t>
      </w:r>
      <w:r>
        <w:rPr>
          <w:szCs w:val="24"/>
        </w:rPr>
        <w:t>) сформирован документ СРО – «Программа стандартизации СРО АС «ГПАО» на 2017 г.»  (далее по тексту – Программа стандартизации) в составе следующих стандартов СРО.</w:t>
      </w:r>
    </w:p>
    <w:p w:rsidR="00743DEA" w:rsidRDefault="00743DEA" w:rsidP="00C748CD">
      <w:pPr>
        <w:tabs>
          <w:tab w:val="left" w:pos="993"/>
          <w:tab w:val="left" w:pos="3686"/>
        </w:tabs>
        <w:spacing w:after="0"/>
        <w:ind w:firstLine="567"/>
        <w:jc w:val="center"/>
      </w:pPr>
    </w:p>
    <w:p w:rsidR="00743DEA" w:rsidRPr="00273C13" w:rsidRDefault="00743DEA" w:rsidP="001F1675">
      <w:pPr>
        <w:pStyle w:val="ListParagraph"/>
        <w:tabs>
          <w:tab w:val="left" w:pos="993"/>
          <w:tab w:val="left" w:pos="3686"/>
        </w:tabs>
        <w:spacing w:after="0"/>
        <w:ind w:left="0"/>
        <w:jc w:val="center"/>
        <w:rPr>
          <w:b/>
        </w:rPr>
      </w:pPr>
      <w:r>
        <w:rPr>
          <w:b/>
        </w:rPr>
        <w:t xml:space="preserve">1. </w:t>
      </w:r>
      <w:r w:rsidRPr="00273C13">
        <w:rPr>
          <w:b/>
        </w:rPr>
        <w:t>Порядок управления системой документов СРО</w:t>
      </w:r>
    </w:p>
    <w:p w:rsidR="00743DEA" w:rsidRDefault="00743DEA" w:rsidP="00C748CD">
      <w:pPr>
        <w:tabs>
          <w:tab w:val="left" w:pos="993"/>
          <w:tab w:val="left" w:pos="3686"/>
        </w:tabs>
        <w:spacing w:after="0"/>
        <w:ind w:firstLine="567"/>
        <w:jc w:val="center"/>
      </w:pPr>
    </w:p>
    <w:p w:rsidR="00743DEA" w:rsidRDefault="00743DEA" w:rsidP="009C75F9">
      <w:pPr>
        <w:pStyle w:val="cheader"/>
        <w:numPr>
          <w:ilvl w:val="1"/>
          <w:numId w:val="2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273C13">
        <w:rPr>
          <w:rFonts w:ascii="Times New Roman" w:hAnsi="Times New Roman"/>
          <w:color w:val="auto"/>
          <w:sz w:val="24"/>
          <w:szCs w:val="24"/>
        </w:rPr>
        <w:t xml:space="preserve"> Стандарт «</w:t>
      </w:r>
      <w:r w:rsidRPr="00273C13">
        <w:rPr>
          <w:rFonts w:ascii="Times New Roman" w:hAnsi="Times New Roman"/>
          <w:sz w:val="24"/>
          <w:szCs w:val="24"/>
        </w:rPr>
        <w:t>Порядок управления системой документов СРО</w:t>
      </w:r>
      <w:r>
        <w:rPr>
          <w:rFonts w:ascii="Times New Roman" w:hAnsi="Times New Roman"/>
          <w:sz w:val="24"/>
          <w:szCs w:val="24"/>
        </w:rPr>
        <w:t xml:space="preserve"> АС «ГПАО</w:t>
      </w:r>
      <w:r w:rsidRPr="00273C13">
        <w:rPr>
          <w:rFonts w:ascii="Times New Roman" w:hAnsi="Times New Roman"/>
          <w:sz w:val="24"/>
          <w:szCs w:val="24"/>
        </w:rPr>
        <w:t xml:space="preserve">» </w:t>
      </w:r>
      <w:r w:rsidRPr="00273C13">
        <w:rPr>
          <w:rFonts w:ascii="Times New Roman" w:hAnsi="Times New Roman"/>
          <w:color w:val="auto"/>
          <w:sz w:val="24"/>
          <w:szCs w:val="24"/>
        </w:rPr>
        <w:t>разрабатывается в соответствии с требованиями, установленными законодательством РФ, нормативно-правовыми актами РФ и иными документами, регламентирующи</w:t>
      </w:r>
      <w:r>
        <w:rPr>
          <w:rFonts w:ascii="Times New Roman" w:hAnsi="Times New Roman"/>
          <w:color w:val="auto"/>
          <w:sz w:val="24"/>
          <w:szCs w:val="24"/>
        </w:rPr>
        <w:t xml:space="preserve">ми стандартизацию деятельности </w:t>
      </w:r>
      <w:r w:rsidRPr="00273C13">
        <w:rPr>
          <w:rFonts w:ascii="Times New Roman" w:hAnsi="Times New Roman"/>
          <w:color w:val="auto"/>
          <w:sz w:val="24"/>
          <w:szCs w:val="24"/>
        </w:rPr>
        <w:t xml:space="preserve">СРО и членов СРО, в целях создания системы документооборота СРО и </w:t>
      </w:r>
      <w:r>
        <w:rPr>
          <w:rFonts w:ascii="Times New Roman" w:hAnsi="Times New Roman"/>
          <w:color w:val="auto"/>
          <w:sz w:val="24"/>
          <w:szCs w:val="24"/>
        </w:rPr>
        <w:t>раз</w:t>
      </w:r>
      <w:r w:rsidRPr="00273C13">
        <w:rPr>
          <w:rFonts w:ascii="Times New Roman" w:hAnsi="Times New Roman"/>
          <w:color w:val="auto"/>
          <w:sz w:val="24"/>
          <w:szCs w:val="24"/>
        </w:rPr>
        <w:t xml:space="preserve">работки каждым членом СРО </w:t>
      </w:r>
      <w:r>
        <w:rPr>
          <w:rFonts w:ascii="Times New Roman" w:hAnsi="Times New Roman"/>
          <w:color w:val="auto"/>
          <w:sz w:val="24"/>
          <w:szCs w:val="24"/>
        </w:rPr>
        <w:t xml:space="preserve">(юр. лицом, ИП) </w:t>
      </w:r>
      <w:r w:rsidRPr="00273C13">
        <w:rPr>
          <w:rFonts w:ascii="Times New Roman" w:hAnsi="Times New Roman"/>
          <w:color w:val="auto"/>
          <w:sz w:val="24"/>
          <w:szCs w:val="24"/>
        </w:rPr>
        <w:t>собстве</w:t>
      </w:r>
      <w:r>
        <w:rPr>
          <w:rFonts w:ascii="Times New Roman" w:hAnsi="Times New Roman"/>
          <w:color w:val="auto"/>
          <w:sz w:val="24"/>
          <w:szCs w:val="24"/>
        </w:rPr>
        <w:t xml:space="preserve">нной документации с учетом </w:t>
      </w:r>
      <w:r w:rsidRPr="00273C13">
        <w:rPr>
          <w:rFonts w:ascii="Times New Roman" w:hAnsi="Times New Roman"/>
          <w:color w:val="auto"/>
          <w:sz w:val="24"/>
          <w:szCs w:val="24"/>
        </w:rPr>
        <w:t>организационной структуры, должностны</w:t>
      </w:r>
      <w:r>
        <w:rPr>
          <w:rFonts w:ascii="Times New Roman" w:hAnsi="Times New Roman"/>
          <w:color w:val="auto"/>
          <w:sz w:val="24"/>
          <w:szCs w:val="24"/>
        </w:rPr>
        <w:t>х</w:t>
      </w:r>
      <w:r w:rsidRPr="00273C13">
        <w:rPr>
          <w:rFonts w:ascii="Times New Roman" w:hAnsi="Times New Roman"/>
          <w:color w:val="auto"/>
          <w:sz w:val="24"/>
          <w:szCs w:val="24"/>
        </w:rPr>
        <w:t xml:space="preserve"> инструкци</w:t>
      </w:r>
      <w:r>
        <w:rPr>
          <w:rFonts w:ascii="Times New Roman" w:hAnsi="Times New Roman"/>
          <w:color w:val="auto"/>
          <w:sz w:val="24"/>
          <w:szCs w:val="24"/>
        </w:rPr>
        <w:t>й</w:t>
      </w:r>
      <w:r w:rsidRPr="00273C13">
        <w:rPr>
          <w:rFonts w:ascii="Times New Roman" w:hAnsi="Times New Roman"/>
          <w:color w:val="auto"/>
          <w:sz w:val="24"/>
          <w:szCs w:val="24"/>
        </w:rPr>
        <w:t xml:space="preserve"> специал</w:t>
      </w:r>
      <w:r>
        <w:rPr>
          <w:rFonts w:ascii="Times New Roman" w:hAnsi="Times New Roman"/>
          <w:color w:val="auto"/>
          <w:sz w:val="24"/>
          <w:szCs w:val="24"/>
        </w:rPr>
        <w:t>истов (работников) в</w:t>
      </w:r>
      <w:r w:rsidRPr="00273C13">
        <w:rPr>
          <w:rFonts w:ascii="Times New Roman" w:hAnsi="Times New Roman"/>
          <w:color w:val="auto"/>
          <w:sz w:val="24"/>
          <w:szCs w:val="24"/>
        </w:rPr>
        <w:t xml:space="preserve"> сложившейся систем</w:t>
      </w:r>
      <w:r>
        <w:rPr>
          <w:rFonts w:ascii="Times New Roman" w:hAnsi="Times New Roman"/>
          <w:color w:val="auto"/>
          <w:sz w:val="24"/>
          <w:szCs w:val="24"/>
        </w:rPr>
        <w:t>е</w:t>
      </w:r>
      <w:r w:rsidRPr="00273C13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его </w:t>
      </w:r>
      <w:r w:rsidRPr="00273C13">
        <w:rPr>
          <w:rFonts w:ascii="Times New Roman" w:hAnsi="Times New Roman"/>
          <w:color w:val="auto"/>
          <w:sz w:val="24"/>
          <w:szCs w:val="24"/>
        </w:rPr>
        <w:t xml:space="preserve">внутреннего документооборота. </w:t>
      </w:r>
    </w:p>
    <w:p w:rsidR="00743DEA" w:rsidRDefault="00743DEA" w:rsidP="009C75F9">
      <w:pPr>
        <w:pStyle w:val="cheader"/>
        <w:numPr>
          <w:ilvl w:val="1"/>
          <w:numId w:val="2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9C75F9">
        <w:rPr>
          <w:rFonts w:ascii="Times New Roman" w:hAnsi="Times New Roman"/>
          <w:sz w:val="24"/>
          <w:szCs w:val="24"/>
        </w:rPr>
        <w:t>Разработку Стандарта «Порядок управления системой документов СРО</w:t>
      </w:r>
      <w:r w:rsidRPr="003F278D">
        <w:t xml:space="preserve"> </w:t>
      </w:r>
      <w:r w:rsidRPr="009C75F9">
        <w:rPr>
          <w:rFonts w:ascii="Times New Roman" w:hAnsi="Times New Roman"/>
          <w:sz w:val="24"/>
          <w:szCs w:val="24"/>
        </w:rPr>
        <w:t>АС «ГП</w:t>
      </w:r>
      <w:r>
        <w:rPr>
          <w:rFonts w:ascii="Times New Roman" w:hAnsi="Times New Roman"/>
          <w:sz w:val="24"/>
          <w:szCs w:val="24"/>
        </w:rPr>
        <w:t>А</w:t>
      </w:r>
      <w:r w:rsidRPr="009C75F9">
        <w:rPr>
          <w:rFonts w:ascii="Times New Roman" w:hAnsi="Times New Roman"/>
          <w:sz w:val="24"/>
          <w:szCs w:val="24"/>
        </w:rPr>
        <w:t>О» организует Исполнительная дирекция СРО по согласованию с Коми</w:t>
      </w:r>
      <w:r>
        <w:rPr>
          <w:rFonts w:ascii="Times New Roman" w:hAnsi="Times New Roman"/>
          <w:sz w:val="24"/>
          <w:szCs w:val="24"/>
        </w:rPr>
        <w:t>ссией</w:t>
      </w:r>
      <w:r w:rsidRPr="009C75F9">
        <w:rPr>
          <w:rFonts w:ascii="Times New Roman" w:hAnsi="Times New Roman"/>
          <w:sz w:val="24"/>
          <w:szCs w:val="24"/>
        </w:rPr>
        <w:t xml:space="preserve"> по стандартизации СРО.</w:t>
      </w:r>
    </w:p>
    <w:p w:rsidR="00743DEA" w:rsidRPr="009C75F9" w:rsidRDefault="00743DEA" w:rsidP="006E50DF">
      <w:pPr>
        <w:pStyle w:val="cheader"/>
        <w:numPr>
          <w:ilvl w:val="1"/>
          <w:numId w:val="2"/>
        </w:numPr>
        <w:tabs>
          <w:tab w:val="left" w:pos="1134"/>
          <w:tab w:val="left" w:pos="1276"/>
        </w:tabs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9C75F9">
        <w:rPr>
          <w:rFonts w:ascii="Times New Roman" w:hAnsi="Times New Roman"/>
          <w:sz w:val="24"/>
          <w:szCs w:val="24"/>
        </w:rPr>
        <w:t>Стандарту «Порядок управления системой документов СРО</w:t>
      </w:r>
      <w:r w:rsidRPr="003F278D">
        <w:t xml:space="preserve"> </w:t>
      </w:r>
      <w:r w:rsidRPr="009C75F9">
        <w:rPr>
          <w:rFonts w:ascii="Times New Roman" w:hAnsi="Times New Roman"/>
          <w:sz w:val="24"/>
          <w:szCs w:val="24"/>
        </w:rPr>
        <w:t>АС «ГП</w:t>
      </w:r>
      <w:r>
        <w:rPr>
          <w:rFonts w:ascii="Times New Roman" w:hAnsi="Times New Roman"/>
          <w:sz w:val="24"/>
          <w:szCs w:val="24"/>
        </w:rPr>
        <w:t>А</w:t>
      </w:r>
      <w:r w:rsidRPr="009C75F9">
        <w:rPr>
          <w:rFonts w:ascii="Times New Roman" w:hAnsi="Times New Roman"/>
          <w:sz w:val="24"/>
          <w:szCs w:val="24"/>
        </w:rPr>
        <w:t>О»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75F9">
        <w:rPr>
          <w:rFonts w:ascii="Times New Roman" w:hAnsi="Times New Roman"/>
          <w:sz w:val="24"/>
          <w:szCs w:val="24"/>
        </w:rPr>
        <w:t>присваивается порядковый номер – «2»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6E50DF">
        <w:rPr>
          <w:rFonts w:ascii="Times New Roman" w:hAnsi="Times New Roman"/>
          <w:sz w:val="24"/>
          <w:szCs w:val="24"/>
        </w:rPr>
        <w:t>СТО СРО АС «ГП</w:t>
      </w:r>
      <w:r>
        <w:rPr>
          <w:rFonts w:ascii="Times New Roman" w:hAnsi="Times New Roman"/>
          <w:sz w:val="24"/>
          <w:szCs w:val="24"/>
        </w:rPr>
        <w:t>А</w:t>
      </w:r>
      <w:r w:rsidRPr="006E50DF">
        <w:rPr>
          <w:rFonts w:ascii="Times New Roman" w:hAnsi="Times New Roman"/>
          <w:sz w:val="24"/>
          <w:szCs w:val="24"/>
        </w:rPr>
        <w:t>О» 2.0 – 2017</w:t>
      </w:r>
      <w:r>
        <w:rPr>
          <w:rFonts w:ascii="Times New Roman" w:hAnsi="Times New Roman"/>
          <w:sz w:val="24"/>
          <w:szCs w:val="24"/>
        </w:rPr>
        <w:t>).</w:t>
      </w:r>
    </w:p>
    <w:p w:rsidR="00743DEA" w:rsidRDefault="00743DEA" w:rsidP="009C75F9">
      <w:pPr>
        <w:pStyle w:val="cheader"/>
        <w:numPr>
          <w:ilvl w:val="1"/>
          <w:numId w:val="2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 СРО АС «ГПАО» 2.0 - 2017</w:t>
      </w:r>
      <w:r w:rsidRPr="0031099E">
        <w:rPr>
          <w:rFonts w:ascii="Times New Roman" w:hAnsi="Times New Roman"/>
          <w:sz w:val="24"/>
          <w:szCs w:val="24"/>
        </w:rPr>
        <w:t xml:space="preserve"> утверждает </w:t>
      </w:r>
      <w:r>
        <w:rPr>
          <w:rFonts w:ascii="Times New Roman" w:hAnsi="Times New Roman"/>
          <w:sz w:val="24"/>
          <w:szCs w:val="24"/>
        </w:rPr>
        <w:t xml:space="preserve"> Правление</w:t>
      </w:r>
      <w:r w:rsidRPr="0031099E">
        <w:rPr>
          <w:rFonts w:ascii="Times New Roman" w:hAnsi="Times New Roman"/>
          <w:sz w:val="24"/>
          <w:szCs w:val="24"/>
        </w:rPr>
        <w:t xml:space="preserve"> СРО, в срок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31099E">
        <w:rPr>
          <w:rFonts w:ascii="Times New Roman" w:hAnsi="Times New Roman"/>
          <w:sz w:val="24"/>
          <w:szCs w:val="24"/>
        </w:rPr>
        <w:t>до 01.07.2017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099E">
        <w:rPr>
          <w:rFonts w:ascii="Times New Roman" w:hAnsi="Times New Roman"/>
          <w:sz w:val="24"/>
          <w:szCs w:val="24"/>
        </w:rPr>
        <w:t>г.</w:t>
      </w:r>
    </w:p>
    <w:p w:rsidR="00743DEA" w:rsidRPr="009C75F9" w:rsidRDefault="00743DEA" w:rsidP="009C75F9">
      <w:pPr>
        <w:pStyle w:val="cheader"/>
        <w:numPr>
          <w:ilvl w:val="1"/>
          <w:numId w:val="2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 СРО АС «ГПАО» </w:t>
      </w:r>
      <w:r w:rsidRPr="009C75F9">
        <w:rPr>
          <w:rFonts w:ascii="Times New Roman" w:hAnsi="Times New Roman"/>
          <w:sz w:val="24"/>
          <w:szCs w:val="24"/>
        </w:rPr>
        <w:t>2.0 - 2017 может применяться в деятельности СРО и членов СРО после внесения сведения о нем в государственный реестр саморегулируемых организаций и вступает в силу после 01.07.2017 г.</w:t>
      </w:r>
    </w:p>
    <w:p w:rsidR="00743DEA" w:rsidRDefault="00743DEA" w:rsidP="00C748CD">
      <w:pPr>
        <w:tabs>
          <w:tab w:val="left" w:pos="993"/>
          <w:tab w:val="left" w:pos="3686"/>
        </w:tabs>
        <w:spacing w:after="0"/>
        <w:ind w:firstLine="567"/>
        <w:jc w:val="both"/>
        <w:rPr>
          <w:szCs w:val="24"/>
        </w:rPr>
      </w:pPr>
    </w:p>
    <w:p w:rsidR="00743DEA" w:rsidRPr="001F1675" w:rsidRDefault="00743DEA" w:rsidP="001F1675">
      <w:pPr>
        <w:tabs>
          <w:tab w:val="left" w:pos="993"/>
          <w:tab w:val="left" w:pos="3686"/>
        </w:tabs>
        <w:spacing w:after="0"/>
        <w:jc w:val="center"/>
        <w:rPr>
          <w:b/>
        </w:rPr>
      </w:pPr>
      <w:r>
        <w:rPr>
          <w:b/>
        </w:rPr>
        <w:t xml:space="preserve">2. </w:t>
      </w:r>
      <w:r w:rsidRPr="001F1675">
        <w:rPr>
          <w:b/>
        </w:rPr>
        <w:t>Правила профессиональной деятельности членов СРО</w:t>
      </w:r>
    </w:p>
    <w:p w:rsidR="00743DEA" w:rsidRDefault="00743DEA" w:rsidP="00C748CD">
      <w:pPr>
        <w:tabs>
          <w:tab w:val="left" w:pos="993"/>
          <w:tab w:val="left" w:pos="3686"/>
        </w:tabs>
        <w:spacing w:after="0"/>
        <w:ind w:firstLine="567"/>
        <w:jc w:val="both"/>
        <w:rPr>
          <w:b/>
          <w:szCs w:val="24"/>
        </w:rPr>
      </w:pPr>
    </w:p>
    <w:p w:rsidR="00743DEA" w:rsidRPr="0083461F" w:rsidRDefault="00743DEA" w:rsidP="00C748CD">
      <w:pPr>
        <w:pStyle w:val="ListParagraph"/>
        <w:numPr>
          <w:ilvl w:val="1"/>
          <w:numId w:val="4"/>
        </w:numPr>
        <w:tabs>
          <w:tab w:val="left" w:pos="993"/>
          <w:tab w:val="left" w:pos="3686"/>
        </w:tabs>
        <w:spacing w:after="0"/>
        <w:ind w:left="0" w:firstLine="567"/>
        <w:jc w:val="both"/>
      </w:pPr>
      <w:r>
        <w:rPr>
          <w:szCs w:val="24"/>
        </w:rPr>
        <w:t xml:space="preserve"> Группа стандартов</w:t>
      </w:r>
      <w:r w:rsidRPr="0031099E">
        <w:rPr>
          <w:szCs w:val="24"/>
        </w:rPr>
        <w:t xml:space="preserve"> СРО </w:t>
      </w:r>
      <w:r>
        <w:rPr>
          <w:szCs w:val="24"/>
        </w:rPr>
        <w:t>–</w:t>
      </w:r>
      <w:r w:rsidRPr="0031099E">
        <w:rPr>
          <w:b/>
        </w:rPr>
        <w:t xml:space="preserve"> </w:t>
      </w:r>
      <w:r w:rsidRPr="0031099E">
        <w:t>«Правила</w:t>
      </w:r>
      <w:r w:rsidRPr="0083461F">
        <w:t xml:space="preserve"> профессиональной деятельности членов СРО</w:t>
      </w:r>
      <w:r>
        <w:t xml:space="preserve"> АС «ГПАО»</w:t>
      </w:r>
      <w:r w:rsidRPr="0083461F">
        <w:t xml:space="preserve"> разрабатыва</w:t>
      </w:r>
      <w:r>
        <w:t>е</w:t>
      </w:r>
      <w:r w:rsidRPr="0083461F">
        <w:t xml:space="preserve">тся в соответствии </w:t>
      </w:r>
      <w:r>
        <w:t>с требованиями, установленными Федеральным з</w:t>
      </w:r>
      <w:r w:rsidRPr="0083461F">
        <w:t>акон</w:t>
      </w:r>
      <w:r>
        <w:t>ом</w:t>
      </w:r>
      <w:r w:rsidRPr="0083461F">
        <w:t xml:space="preserve"> </w:t>
      </w:r>
      <w:r>
        <w:t>от 01.12.2007 г. № 315-ФЗ</w:t>
      </w:r>
      <w:r w:rsidRPr="0083461F">
        <w:t xml:space="preserve">, нормативно-правовыми актами РФ и иными документами, регламентирующими деятельность СРО и членов СРО. </w:t>
      </w:r>
    </w:p>
    <w:p w:rsidR="00743DEA" w:rsidRPr="0083461F" w:rsidRDefault="00743DEA" w:rsidP="007500A8">
      <w:pPr>
        <w:pStyle w:val="ListParagraph"/>
        <w:numPr>
          <w:ilvl w:val="1"/>
          <w:numId w:val="4"/>
        </w:numPr>
        <w:tabs>
          <w:tab w:val="left" w:pos="993"/>
          <w:tab w:val="left" w:pos="3686"/>
        </w:tabs>
        <w:spacing w:after="0"/>
        <w:ind w:left="0" w:firstLine="567"/>
        <w:jc w:val="both"/>
      </w:pPr>
      <w:r>
        <w:rPr>
          <w:szCs w:val="24"/>
        </w:rPr>
        <w:t>Разработку</w:t>
      </w:r>
      <w:r w:rsidRPr="0031099E">
        <w:rPr>
          <w:szCs w:val="24"/>
        </w:rPr>
        <w:t xml:space="preserve"> </w:t>
      </w:r>
      <w:r>
        <w:rPr>
          <w:szCs w:val="24"/>
        </w:rPr>
        <w:t>стандартов</w:t>
      </w:r>
      <w:r w:rsidRPr="0031099E">
        <w:rPr>
          <w:szCs w:val="24"/>
        </w:rPr>
        <w:t xml:space="preserve"> СРО </w:t>
      </w:r>
      <w:r>
        <w:rPr>
          <w:szCs w:val="24"/>
        </w:rPr>
        <w:t>–</w:t>
      </w:r>
      <w:r w:rsidRPr="0031099E">
        <w:rPr>
          <w:b/>
        </w:rPr>
        <w:t xml:space="preserve"> </w:t>
      </w:r>
      <w:r w:rsidRPr="0031099E">
        <w:t>«Правила</w:t>
      </w:r>
      <w:r w:rsidRPr="0083461F">
        <w:t xml:space="preserve"> профессиональной деятельности членов СРО</w:t>
      </w:r>
      <w:r>
        <w:t xml:space="preserve"> АС «ГПАО» </w:t>
      </w:r>
      <w:r>
        <w:rPr>
          <w:szCs w:val="24"/>
        </w:rPr>
        <w:t>организует Исполнительная дирекция СРО по согласованию с Комиссией</w:t>
      </w:r>
      <w:r w:rsidRPr="0031099E">
        <w:rPr>
          <w:szCs w:val="24"/>
        </w:rPr>
        <w:t xml:space="preserve"> по стандартизации СРО</w:t>
      </w:r>
      <w:r>
        <w:rPr>
          <w:szCs w:val="24"/>
        </w:rPr>
        <w:t xml:space="preserve">. </w:t>
      </w:r>
    </w:p>
    <w:p w:rsidR="00743DEA" w:rsidRPr="00C748CD" w:rsidRDefault="00743DEA" w:rsidP="007500A8">
      <w:pPr>
        <w:pStyle w:val="cheader"/>
        <w:numPr>
          <w:ilvl w:val="1"/>
          <w:numId w:val="4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Группе с</w:t>
      </w:r>
      <w:r w:rsidRPr="00C748CD">
        <w:rPr>
          <w:rFonts w:ascii="Times New Roman" w:hAnsi="Times New Roman"/>
          <w:sz w:val="24"/>
          <w:szCs w:val="24"/>
        </w:rPr>
        <w:t>тандарт</w:t>
      </w:r>
      <w:r>
        <w:rPr>
          <w:rFonts w:ascii="Times New Roman" w:hAnsi="Times New Roman"/>
          <w:sz w:val="24"/>
          <w:szCs w:val="24"/>
        </w:rPr>
        <w:t>ов</w:t>
      </w:r>
      <w:r w:rsidRPr="00C748CD">
        <w:rPr>
          <w:rFonts w:ascii="Times New Roman" w:hAnsi="Times New Roman"/>
          <w:sz w:val="24"/>
          <w:szCs w:val="24"/>
        </w:rPr>
        <w:t xml:space="preserve"> СРО –</w:t>
      </w:r>
      <w:r w:rsidRPr="00C748CD">
        <w:rPr>
          <w:rFonts w:ascii="Times New Roman" w:hAnsi="Times New Roman"/>
          <w:b/>
          <w:sz w:val="24"/>
          <w:szCs w:val="24"/>
        </w:rPr>
        <w:t xml:space="preserve"> </w:t>
      </w:r>
      <w:r w:rsidRPr="00C748CD">
        <w:rPr>
          <w:rFonts w:ascii="Times New Roman" w:hAnsi="Times New Roman"/>
          <w:sz w:val="24"/>
          <w:szCs w:val="24"/>
        </w:rPr>
        <w:t>«Правила профессиональной деятельности членов СРО АС «ГП</w:t>
      </w:r>
      <w:r>
        <w:rPr>
          <w:rFonts w:ascii="Times New Roman" w:hAnsi="Times New Roman"/>
          <w:sz w:val="24"/>
          <w:szCs w:val="24"/>
        </w:rPr>
        <w:t>А</w:t>
      </w:r>
      <w:r w:rsidRPr="00C748CD">
        <w:rPr>
          <w:rFonts w:ascii="Times New Roman" w:hAnsi="Times New Roman"/>
          <w:sz w:val="24"/>
          <w:szCs w:val="24"/>
        </w:rPr>
        <w:t>О» присваивается порядковый номер – «3».</w:t>
      </w:r>
    </w:p>
    <w:p w:rsidR="00743DEA" w:rsidRPr="00C748CD" w:rsidRDefault="00743DEA" w:rsidP="007500A8">
      <w:pPr>
        <w:pStyle w:val="ListParagraph"/>
        <w:numPr>
          <w:ilvl w:val="1"/>
          <w:numId w:val="4"/>
        </w:numPr>
        <w:tabs>
          <w:tab w:val="left" w:pos="993"/>
          <w:tab w:val="left" w:pos="3686"/>
        </w:tabs>
        <w:spacing w:after="0"/>
        <w:ind w:left="0" w:firstLine="567"/>
        <w:jc w:val="both"/>
      </w:pPr>
      <w:r>
        <w:t xml:space="preserve"> </w:t>
      </w:r>
      <w:r w:rsidRPr="00C748CD">
        <w:t xml:space="preserve">В перечень </w:t>
      </w:r>
      <w:r>
        <w:t>с</w:t>
      </w:r>
      <w:r w:rsidRPr="00C748CD">
        <w:t xml:space="preserve">тандартов СРО - </w:t>
      </w:r>
      <w:r w:rsidRPr="00C748CD">
        <w:rPr>
          <w:szCs w:val="24"/>
        </w:rPr>
        <w:t>«Правила профессиональной деятельности членов СРО АС «ГП</w:t>
      </w:r>
      <w:r>
        <w:rPr>
          <w:szCs w:val="24"/>
        </w:rPr>
        <w:t>А</w:t>
      </w:r>
      <w:r w:rsidRPr="00C748CD">
        <w:rPr>
          <w:szCs w:val="24"/>
        </w:rPr>
        <w:t xml:space="preserve">О» </w:t>
      </w:r>
      <w:r w:rsidRPr="00C748CD">
        <w:t xml:space="preserve">входят: </w:t>
      </w:r>
    </w:p>
    <w:p w:rsidR="00743DEA" w:rsidRPr="00C748CD" w:rsidRDefault="00743DEA" w:rsidP="007500A8">
      <w:pPr>
        <w:pStyle w:val="ListParagraph"/>
        <w:tabs>
          <w:tab w:val="left" w:pos="993"/>
          <w:tab w:val="left" w:pos="3686"/>
        </w:tabs>
        <w:spacing w:after="0"/>
        <w:ind w:left="0" w:firstLine="567"/>
        <w:jc w:val="both"/>
        <w:rPr>
          <w:szCs w:val="24"/>
        </w:rPr>
      </w:pPr>
      <w:r w:rsidRPr="00C748CD">
        <w:t xml:space="preserve">- </w:t>
      </w:r>
      <w:r w:rsidRPr="00C748CD">
        <w:rPr>
          <w:szCs w:val="24"/>
        </w:rPr>
        <w:t>Стандарт «Условия, подлежащие включению в договор подряда</w:t>
      </w:r>
      <w:r>
        <w:rPr>
          <w:szCs w:val="24"/>
        </w:rPr>
        <w:t xml:space="preserve"> (исполнение функций технического заказчика)</w:t>
      </w:r>
      <w:r w:rsidRPr="00C748CD">
        <w:rPr>
          <w:szCs w:val="24"/>
        </w:rPr>
        <w:t xml:space="preserve">, обеспечивающие защиту интересов заказчика и подрядчика (исполнителя проектных работ) – члена </w:t>
      </w:r>
      <w:r>
        <w:rPr>
          <w:szCs w:val="24"/>
        </w:rPr>
        <w:t xml:space="preserve"> </w:t>
      </w:r>
      <w:r w:rsidRPr="00C748CD">
        <w:rPr>
          <w:szCs w:val="24"/>
        </w:rPr>
        <w:t>СРО АС «ГП</w:t>
      </w:r>
      <w:r>
        <w:rPr>
          <w:szCs w:val="24"/>
        </w:rPr>
        <w:t>А</w:t>
      </w:r>
      <w:r w:rsidRPr="00C748CD">
        <w:rPr>
          <w:szCs w:val="24"/>
        </w:rPr>
        <w:t xml:space="preserve">О» </w:t>
      </w:r>
      <w:r>
        <w:rPr>
          <w:szCs w:val="24"/>
        </w:rPr>
        <w:t xml:space="preserve">  </w:t>
      </w:r>
      <w:r w:rsidRPr="00C748CD">
        <w:rPr>
          <w:szCs w:val="24"/>
        </w:rPr>
        <w:t xml:space="preserve">(СТО СРО АС </w:t>
      </w:r>
      <w:r>
        <w:rPr>
          <w:szCs w:val="24"/>
        </w:rPr>
        <w:t xml:space="preserve"> </w:t>
      </w:r>
      <w:r w:rsidRPr="00C748CD">
        <w:rPr>
          <w:szCs w:val="24"/>
        </w:rPr>
        <w:t>«ГП</w:t>
      </w:r>
      <w:r>
        <w:rPr>
          <w:szCs w:val="24"/>
        </w:rPr>
        <w:t>А</w:t>
      </w:r>
      <w:r w:rsidRPr="00C748CD">
        <w:rPr>
          <w:szCs w:val="24"/>
        </w:rPr>
        <w:t xml:space="preserve">О» </w:t>
      </w:r>
      <w:r>
        <w:rPr>
          <w:szCs w:val="24"/>
        </w:rPr>
        <w:t xml:space="preserve">          </w:t>
      </w:r>
      <w:r w:rsidRPr="00C748CD">
        <w:rPr>
          <w:szCs w:val="24"/>
        </w:rPr>
        <w:t>3.0 - 2017);</w:t>
      </w:r>
    </w:p>
    <w:p w:rsidR="00743DEA" w:rsidRPr="00C748CD" w:rsidRDefault="00743DEA" w:rsidP="007500A8">
      <w:pPr>
        <w:pStyle w:val="ListParagraph"/>
        <w:tabs>
          <w:tab w:val="left" w:pos="993"/>
          <w:tab w:val="left" w:pos="3686"/>
        </w:tabs>
        <w:spacing w:after="0"/>
        <w:ind w:left="0" w:firstLine="567"/>
        <w:jc w:val="both"/>
        <w:rPr>
          <w:szCs w:val="24"/>
        </w:rPr>
      </w:pPr>
      <w:r w:rsidRPr="00C748CD">
        <w:rPr>
          <w:szCs w:val="24"/>
        </w:rPr>
        <w:t>- Стандарт «Требования к</w:t>
      </w:r>
      <w:r>
        <w:rPr>
          <w:szCs w:val="24"/>
        </w:rPr>
        <w:t xml:space="preserve"> профессиональной деятельности</w:t>
      </w:r>
      <w:r w:rsidRPr="00C748CD">
        <w:rPr>
          <w:szCs w:val="24"/>
        </w:rPr>
        <w:t xml:space="preserve"> член</w:t>
      </w:r>
      <w:r>
        <w:rPr>
          <w:szCs w:val="24"/>
        </w:rPr>
        <w:t>ов</w:t>
      </w:r>
      <w:r w:rsidRPr="00C748CD">
        <w:rPr>
          <w:szCs w:val="24"/>
        </w:rPr>
        <w:t xml:space="preserve"> СРО АС «ГП</w:t>
      </w:r>
      <w:r>
        <w:rPr>
          <w:szCs w:val="24"/>
        </w:rPr>
        <w:t>А</w:t>
      </w:r>
      <w:r w:rsidRPr="00C748CD">
        <w:rPr>
          <w:szCs w:val="24"/>
        </w:rPr>
        <w:t>О»</w:t>
      </w:r>
      <w:r>
        <w:rPr>
          <w:szCs w:val="24"/>
        </w:rPr>
        <w:t>,</w:t>
      </w:r>
      <w:r w:rsidRPr="00C748CD">
        <w:rPr>
          <w:szCs w:val="24"/>
        </w:rPr>
        <w:t xml:space="preserve"> </w:t>
      </w:r>
      <w:r>
        <w:rPr>
          <w:szCs w:val="24"/>
        </w:rPr>
        <w:t xml:space="preserve">связанной с </w:t>
      </w:r>
      <w:r w:rsidRPr="00C748CD">
        <w:rPr>
          <w:szCs w:val="24"/>
        </w:rPr>
        <w:t>подготовк</w:t>
      </w:r>
      <w:r>
        <w:rPr>
          <w:szCs w:val="24"/>
        </w:rPr>
        <w:t>ой</w:t>
      </w:r>
      <w:r w:rsidRPr="00C748CD">
        <w:rPr>
          <w:szCs w:val="24"/>
        </w:rPr>
        <w:t xml:space="preserve"> проектной документации объектов капитального строительства» (СТО СРО АС «ГП</w:t>
      </w:r>
      <w:r>
        <w:rPr>
          <w:szCs w:val="24"/>
        </w:rPr>
        <w:t>А</w:t>
      </w:r>
      <w:r w:rsidRPr="00C748CD">
        <w:rPr>
          <w:szCs w:val="24"/>
        </w:rPr>
        <w:t>О» 3.1 - 2017);</w:t>
      </w:r>
    </w:p>
    <w:p w:rsidR="00743DEA" w:rsidRPr="00C748CD" w:rsidRDefault="00743DEA" w:rsidP="007500A8">
      <w:pPr>
        <w:pStyle w:val="ListParagraph"/>
        <w:tabs>
          <w:tab w:val="left" w:pos="993"/>
          <w:tab w:val="left" w:pos="3686"/>
        </w:tabs>
        <w:spacing w:after="0"/>
        <w:ind w:left="0" w:firstLine="567"/>
        <w:jc w:val="both"/>
        <w:rPr>
          <w:szCs w:val="24"/>
        </w:rPr>
      </w:pPr>
      <w:r w:rsidRPr="00C748CD">
        <w:rPr>
          <w:szCs w:val="24"/>
        </w:rPr>
        <w:t>- Стандарт «Обеспечение имущественной ответственности член</w:t>
      </w:r>
      <w:r>
        <w:rPr>
          <w:szCs w:val="24"/>
        </w:rPr>
        <w:t>ов</w:t>
      </w:r>
      <w:r w:rsidRPr="00C748CD">
        <w:rPr>
          <w:szCs w:val="24"/>
        </w:rPr>
        <w:t xml:space="preserve"> СРО АС «ГП</w:t>
      </w:r>
      <w:r>
        <w:rPr>
          <w:szCs w:val="24"/>
        </w:rPr>
        <w:t>А</w:t>
      </w:r>
      <w:r w:rsidRPr="00C748CD">
        <w:rPr>
          <w:szCs w:val="24"/>
        </w:rPr>
        <w:t>О» перед потребителями</w:t>
      </w:r>
      <w:r>
        <w:rPr>
          <w:szCs w:val="24"/>
        </w:rPr>
        <w:t xml:space="preserve"> их услуг</w:t>
      </w:r>
      <w:r w:rsidRPr="00C748CD">
        <w:rPr>
          <w:szCs w:val="24"/>
        </w:rPr>
        <w:t xml:space="preserve"> и иными лицами» (СТО СРО АС «ГП</w:t>
      </w:r>
      <w:r>
        <w:rPr>
          <w:szCs w:val="24"/>
        </w:rPr>
        <w:t>А</w:t>
      </w:r>
      <w:r w:rsidRPr="00C748CD">
        <w:rPr>
          <w:szCs w:val="24"/>
        </w:rPr>
        <w:t>О» 3.2 - 2017).</w:t>
      </w:r>
    </w:p>
    <w:p w:rsidR="00743DEA" w:rsidRPr="00C748CD" w:rsidRDefault="00743DEA" w:rsidP="007500A8">
      <w:pPr>
        <w:pStyle w:val="cheader"/>
        <w:numPr>
          <w:ilvl w:val="1"/>
          <w:numId w:val="4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с</w:t>
      </w:r>
      <w:r w:rsidRPr="00C748CD">
        <w:rPr>
          <w:rFonts w:ascii="Times New Roman" w:hAnsi="Times New Roman"/>
          <w:sz w:val="24"/>
          <w:szCs w:val="24"/>
        </w:rPr>
        <w:t>тандарт</w:t>
      </w:r>
      <w:r>
        <w:rPr>
          <w:rFonts w:ascii="Times New Roman" w:hAnsi="Times New Roman"/>
          <w:sz w:val="24"/>
          <w:szCs w:val="24"/>
        </w:rPr>
        <w:t>ов</w:t>
      </w:r>
      <w:r w:rsidRPr="00C748CD">
        <w:rPr>
          <w:rFonts w:ascii="Times New Roman" w:hAnsi="Times New Roman"/>
          <w:sz w:val="24"/>
          <w:szCs w:val="24"/>
        </w:rPr>
        <w:t xml:space="preserve"> «Правила профессиональной деятельности членов СРО АС «ГП</w:t>
      </w:r>
      <w:r>
        <w:rPr>
          <w:rFonts w:ascii="Times New Roman" w:hAnsi="Times New Roman"/>
          <w:sz w:val="24"/>
          <w:szCs w:val="24"/>
        </w:rPr>
        <w:t>А</w:t>
      </w:r>
      <w:r w:rsidRPr="00C748CD">
        <w:rPr>
          <w:rFonts w:ascii="Times New Roman" w:hAnsi="Times New Roman"/>
          <w:sz w:val="24"/>
          <w:szCs w:val="24"/>
        </w:rPr>
        <w:t>О» утверждае</w:t>
      </w:r>
      <w:r>
        <w:rPr>
          <w:rFonts w:ascii="Times New Roman" w:hAnsi="Times New Roman"/>
          <w:sz w:val="24"/>
          <w:szCs w:val="24"/>
        </w:rPr>
        <w:t>тся</w:t>
      </w:r>
      <w:r w:rsidRPr="00C748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Правлением</w:t>
      </w:r>
      <w:r w:rsidRPr="00C748CD">
        <w:rPr>
          <w:rFonts w:ascii="Times New Roman" w:hAnsi="Times New Roman"/>
          <w:sz w:val="24"/>
          <w:szCs w:val="24"/>
        </w:rPr>
        <w:t xml:space="preserve"> СРО, в срок до 01.07.2017 г.</w:t>
      </w:r>
    </w:p>
    <w:p w:rsidR="00743DEA" w:rsidRPr="0031099E" w:rsidRDefault="00743DEA" w:rsidP="007500A8">
      <w:pPr>
        <w:pStyle w:val="cheader"/>
        <w:numPr>
          <w:ilvl w:val="1"/>
          <w:numId w:val="4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31099E">
        <w:rPr>
          <w:rFonts w:ascii="Times New Roman" w:hAnsi="Times New Roman"/>
          <w:sz w:val="24"/>
          <w:szCs w:val="24"/>
        </w:rPr>
        <w:t>Стандарт</w:t>
      </w:r>
      <w:r>
        <w:rPr>
          <w:rFonts w:ascii="Times New Roman" w:hAnsi="Times New Roman"/>
          <w:sz w:val="24"/>
          <w:szCs w:val="24"/>
        </w:rPr>
        <w:t>ы,</w:t>
      </w:r>
      <w:r w:rsidRPr="0031099E">
        <w:rPr>
          <w:rFonts w:ascii="Times New Roman" w:hAnsi="Times New Roman"/>
          <w:sz w:val="24"/>
          <w:szCs w:val="24"/>
        </w:rPr>
        <w:t xml:space="preserve"> </w:t>
      </w:r>
      <w:r w:rsidRPr="00D4115E">
        <w:rPr>
          <w:rFonts w:ascii="Times New Roman" w:hAnsi="Times New Roman"/>
          <w:sz w:val="24"/>
          <w:szCs w:val="24"/>
        </w:rPr>
        <w:t>входящие в группу стандартов</w:t>
      </w:r>
      <w:r>
        <w:rPr>
          <w:rFonts w:ascii="Times New Roman" w:hAnsi="Times New Roman"/>
          <w:sz w:val="24"/>
          <w:szCs w:val="24"/>
        </w:rPr>
        <w:t xml:space="preserve"> СРО - </w:t>
      </w:r>
      <w:r w:rsidRPr="004463ED">
        <w:rPr>
          <w:rFonts w:ascii="Times New Roman" w:hAnsi="Times New Roman"/>
          <w:sz w:val="24"/>
          <w:szCs w:val="24"/>
        </w:rPr>
        <w:t>«Правила профессиональной деятельности членов СРО АС «ГП</w:t>
      </w:r>
      <w:r>
        <w:rPr>
          <w:rFonts w:ascii="Times New Roman" w:hAnsi="Times New Roman"/>
          <w:sz w:val="24"/>
          <w:szCs w:val="24"/>
        </w:rPr>
        <w:t>А</w:t>
      </w:r>
      <w:r w:rsidRPr="004463ED">
        <w:rPr>
          <w:rFonts w:ascii="Times New Roman" w:hAnsi="Times New Roman"/>
          <w:sz w:val="24"/>
          <w:szCs w:val="24"/>
        </w:rPr>
        <w:t>О»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1099E"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z w:val="24"/>
          <w:szCs w:val="24"/>
        </w:rPr>
        <w:t>гут</w:t>
      </w:r>
      <w:r w:rsidRPr="0031099E">
        <w:rPr>
          <w:rFonts w:ascii="Times New Roman" w:hAnsi="Times New Roman"/>
          <w:sz w:val="24"/>
          <w:szCs w:val="24"/>
        </w:rPr>
        <w:t xml:space="preserve"> применяться в деятельности СРО и членов СРО после внесения сведени</w:t>
      </w:r>
      <w:r>
        <w:rPr>
          <w:rFonts w:ascii="Times New Roman" w:hAnsi="Times New Roman"/>
          <w:sz w:val="24"/>
          <w:szCs w:val="24"/>
        </w:rPr>
        <w:t>й</w:t>
      </w:r>
      <w:r w:rsidRPr="0031099E">
        <w:rPr>
          <w:rFonts w:ascii="Times New Roman" w:hAnsi="Times New Roman"/>
          <w:sz w:val="24"/>
          <w:szCs w:val="24"/>
        </w:rPr>
        <w:t xml:space="preserve"> о н</w:t>
      </w:r>
      <w:r>
        <w:rPr>
          <w:rFonts w:ascii="Times New Roman" w:hAnsi="Times New Roman"/>
          <w:sz w:val="24"/>
          <w:szCs w:val="24"/>
        </w:rPr>
        <w:t>их</w:t>
      </w:r>
      <w:r w:rsidRPr="0031099E">
        <w:rPr>
          <w:rFonts w:ascii="Times New Roman" w:hAnsi="Times New Roman"/>
          <w:sz w:val="24"/>
          <w:szCs w:val="24"/>
        </w:rPr>
        <w:t xml:space="preserve"> в государственный реестр саморегулируемых организаций и вступа</w:t>
      </w:r>
      <w:r>
        <w:rPr>
          <w:rFonts w:ascii="Times New Roman" w:hAnsi="Times New Roman"/>
          <w:sz w:val="24"/>
          <w:szCs w:val="24"/>
        </w:rPr>
        <w:t>ю</w:t>
      </w:r>
      <w:r w:rsidRPr="0031099E">
        <w:rPr>
          <w:rFonts w:ascii="Times New Roman" w:hAnsi="Times New Roman"/>
          <w:sz w:val="24"/>
          <w:szCs w:val="24"/>
        </w:rPr>
        <w:t>т в силу после 01.07.2017 г.</w:t>
      </w:r>
    </w:p>
    <w:p w:rsidR="00743DEA" w:rsidRDefault="00743DEA" w:rsidP="007500A8">
      <w:pPr>
        <w:tabs>
          <w:tab w:val="left" w:pos="993"/>
          <w:tab w:val="left" w:pos="3686"/>
        </w:tabs>
        <w:spacing w:after="0"/>
        <w:ind w:firstLine="567"/>
        <w:jc w:val="both"/>
        <w:rPr>
          <w:szCs w:val="24"/>
        </w:rPr>
      </w:pPr>
    </w:p>
    <w:p w:rsidR="00743DEA" w:rsidRPr="0031099E" w:rsidRDefault="00743DEA" w:rsidP="00693F8D">
      <w:pPr>
        <w:pStyle w:val="ListParagraph"/>
        <w:spacing w:after="0"/>
        <w:ind w:left="0"/>
        <w:jc w:val="center"/>
        <w:rPr>
          <w:b/>
          <w:szCs w:val="24"/>
        </w:rPr>
      </w:pPr>
      <w:r>
        <w:rPr>
          <w:b/>
          <w:szCs w:val="24"/>
        </w:rPr>
        <w:t>3. Т</w:t>
      </w:r>
      <w:r w:rsidRPr="0031099E">
        <w:rPr>
          <w:b/>
          <w:szCs w:val="24"/>
        </w:rPr>
        <w:t xml:space="preserve">ребования к </w:t>
      </w:r>
      <w:r>
        <w:rPr>
          <w:b/>
          <w:szCs w:val="24"/>
        </w:rPr>
        <w:t xml:space="preserve">членам СРО, </w:t>
      </w:r>
      <w:r w:rsidRPr="0031099E">
        <w:rPr>
          <w:b/>
          <w:szCs w:val="24"/>
        </w:rPr>
        <w:t>руководителям</w:t>
      </w:r>
    </w:p>
    <w:p w:rsidR="00743DEA" w:rsidRPr="004A6D46" w:rsidRDefault="00743DEA" w:rsidP="00693F8D">
      <w:pPr>
        <w:pStyle w:val="ListParagraph"/>
        <w:spacing w:after="0"/>
        <w:ind w:left="0"/>
        <w:jc w:val="center"/>
        <w:rPr>
          <w:b/>
          <w:szCs w:val="24"/>
        </w:rPr>
      </w:pPr>
      <w:r w:rsidRPr="004A6D46">
        <w:rPr>
          <w:b/>
          <w:szCs w:val="24"/>
        </w:rPr>
        <w:t>и специалистам членов СРО</w:t>
      </w:r>
    </w:p>
    <w:p w:rsidR="00743DEA" w:rsidRPr="00207949" w:rsidRDefault="00743DEA" w:rsidP="00693F8D">
      <w:pPr>
        <w:tabs>
          <w:tab w:val="left" w:pos="993"/>
          <w:tab w:val="left" w:pos="3686"/>
        </w:tabs>
        <w:spacing w:after="0"/>
        <w:jc w:val="both"/>
        <w:rPr>
          <w:szCs w:val="24"/>
        </w:rPr>
      </w:pPr>
    </w:p>
    <w:p w:rsidR="00743DEA" w:rsidRPr="004A6D46" w:rsidRDefault="00743DEA" w:rsidP="0044120D">
      <w:pPr>
        <w:pStyle w:val="ListParagraph"/>
        <w:tabs>
          <w:tab w:val="left" w:pos="993"/>
          <w:tab w:val="left" w:pos="3686"/>
        </w:tabs>
        <w:spacing w:after="0"/>
        <w:ind w:left="0" w:firstLine="567"/>
        <w:jc w:val="both"/>
        <w:rPr>
          <w:b/>
          <w:szCs w:val="24"/>
        </w:rPr>
      </w:pPr>
      <w:r w:rsidRPr="0044120D">
        <w:rPr>
          <w:b/>
          <w:szCs w:val="24"/>
        </w:rPr>
        <w:t>3.1.</w:t>
      </w:r>
      <w:r>
        <w:rPr>
          <w:szCs w:val="24"/>
        </w:rPr>
        <w:t xml:space="preserve"> Группа с</w:t>
      </w:r>
      <w:r w:rsidRPr="004A6D46">
        <w:rPr>
          <w:szCs w:val="24"/>
        </w:rPr>
        <w:t>тандарт</w:t>
      </w:r>
      <w:r>
        <w:rPr>
          <w:szCs w:val="24"/>
        </w:rPr>
        <w:t>ов</w:t>
      </w:r>
      <w:r w:rsidRPr="004A6D46">
        <w:rPr>
          <w:szCs w:val="24"/>
        </w:rPr>
        <w:t xml:space="preserve"> СРО </w:t>
      </w:r>
      <w:r>
        <w:rPr>
          <w:szCs w:val="24"/>
        </w:rPr>
        <w:t>–</w:t>
      </w:r>
      <w:r>
        <w:t xml:space="preserve"> «Т</w:t>
      </w:r>
      <w:r w:rsidRPr="004A6D46">
        <w:rPr>
          <w:szCs w:val="24"/>
        </w:rPr>
        <w:t xml:space="preserve">ребования к </w:t>
      </w:r>
      <w:r>
        <w:rPr>
          <w:szCs w:val="24"/>
        </w:rPr>
        <w:t xml:space="preserve">членам СРО, </w:t>
      </w:r>
      <w:r w:rsidRPr="004A6D46">
        <w:rPr>
          <w:szCs w:val="24"/>
        </w:rPr>
        <w:t>руководителям и специалистам членов СРО</w:t>
      </w:r>
      <w:r w:rsidRPr="00260346">
        <w:rPr>
          <w:szCs w:val="24"/>
        </w:rPr>
        <w:t xml:space="preserve"> </w:t>
      </w:r>
      <w:r>
        <w:rPr>
          <w:szCs w:val="24"/>
        </w:rPr>
        <w:t>АС «ГПАО»</w:t>
      </w:r>
      <w:r>
        <w:t xml:space="preserve"> разрабатывается в соответствии с требованиями, установленными Федеральными законами от 01.12.2007 г. № 315-ФЗ и от 03.07.2016 г. № 372-ФЗ, нормативно-правовыми актами РФ, Единым квалификационным справочником (утвержденным Министерством здравоохранения и социального развития РФ), профессиональными стандартами (утвержденными Министерством труда и социальной защиты РФ) и иными документами, регламентирующими стандартизацию деятельности СРО и членов СРО. </w:t>
      </w:r>
    </w:p>
    <w:p w:rsidR="00743DEA" w:rsidRPr="0083461F" w:rsidRDefault="00743DEA" w:rsidP="0044120D">
      <w:pPr>
        <w:pStyle w:val="ListParagraph"/>
        <w:tabs>
          <w:tab w:val="left" w:pos="993"/>
          <w:tab w:val="left" w:pos="3686"/>
        </w:tabs>
        <w:spacing w:after="0"/>
        <w:ind w:left="0" w:firstLine="567"/>
        <w:jc w:val="both"/>
      </w:pPr>
      <w:r w:rsidRPr="0044120D">
        <w:rPr>
          <w:b/>
          <w:szCs w:val="24"/>
        </w:rPr>
        <w:t>3.2.</w:t>
      </w:r>
      <w:r>
        <w:rPr>
          <w:szCs w:val="24"/>
        </w:rPr>
        <w:t xml:space="preserve"> Разработку</w:t>
      </w:r>
      <w:r w:rsidRPr="0031099E">
        <w:rPr>
          <w:szCs w:val="24"/>
        </w:rPr>
        <w:t xml:space="preserve"> </w:t>
      </w:r>
      <w:r>
        <w:rPr>
          <w:szCs w:val="24"/>
        </w:rPr>
        <w:t>стандартов</w:t>
      </w:r>
      <w:r w:rsidRPr="0031099E">
        <w:rPr>
          <w:szCs w:val="24"/>
        </w:rPr>
        <w:t xml:space="preserve"> СРО </w:t>
      </w:r>
      <w:r>
        <w:rPr>
          <w:szCs w:val="24"/>
        </w:rPr>
        <w:t>–</w:t>
      </w:r>
      <w:r w:rsidRPr="0031099E">
        <w:rPr>
          <w:b/>
        </w:rPr>
        <w:t xml:space="preserve"> </w:t>
      </w:r>
      <w:r>
        <w:t>«Т</w:t>
      </w:r>
      <w:r w:rsidRPr="004A6D46">
        <w:rPr>
          <w:szCs w:val="24"/>
        </w:rPr>
        <w:t xml:space="preserve">ребования к </w:t>
      </w:r>
      <w:r>
        <w:rPr>
          <w:szCs w:val="24"/>
        </w:rPr>
        <w:t xml:space="preserve">членам, </w:t>
      </w:r>
      <w:r w:rsidRPr="004A6D46">
        <w:rPr>
          <w:szCs w:val="24"/>
        </w:rPr>
        <w:t>руководителям и специалистам членов СРО</w:t>
      </w:r>
      <w:r w:rsidRPr="00260346">
        <w:rPr>
          <w:szCs w:val="24"/>
        </w:rPr>
        <w:t xml:space="preserve"> </w:t>
      </w:r>
      <w:r>
        <w:rPr>
          <w:szCs w:val="24"/>
        </w:rPr>
        <w:t xml:space="preserve">АС «ГПАО» организует Исполнительная дирекция СРО по согласованию с Комиссией </w:t>
      </w:r>
      <w:r w:rsidRPr="0031099E">
        <w:rPr>
          <w:szCs w:val="24"/>
        </w:rPr>
        <w:t>по стандартизации СРО</w:t>
      </w:r>
      <w:r>
        <w:rPr>
          <w:szCs w:val="24"/>
        </w:rPr>
        <w:t xml:space="preserve">.  </w:t>
      </w:r>
    </w:p>
    <w:p w:rsidR="00743DEA" w:rsidRDefault="00743DEA" w:rsidP="0044120D">
      <w:pPr>
        <w:pStyle w:val="ListParagraph"/>
        <w:tabs>
          <w:tab w:val="left" w:pos="993"/>
          <w:tab w:val="left" w:pos="3686"/>
        </w:tabs>
        <w:spacing w:after="0"/>
        <w:ind w:left="0" w:firstLine="567"/>
        <w:jc w:val="both"/>
      </w:pPr>
      <w:r w:rsidRPr="0044120D">
        <w:rPr>
          <w:b/>
          <w:szCs w:val="24"/>
        </w:rPr>
        <w:t>3.3.</w:t>
      </w:r>
      <w:r>
        <w:rPr>
          <w:szCs w:val="24"/>
        </w:rPr>
        <w:t xml:space="preserve"> Группе с</w:t>
      </w:r>
      <w:r w:rsidRPr="004463ED">
        <w:rPr>
          <w:szCs w:val="24"/>
        </w:rPr>
        <w:t>тандарт</w:t>
      </w:r>
      <w:r>
        <w:rPr>
          <w:szCs w:val="24"/>
        </w:rPr>
        <w:t>ов</w:t>
      </w:r>
      <w:r w:rsidRPr="004463ED">
        <w:rPr>
          <w:szCs w:val="24"/>
        </w:rPr>
        <w:t xml:space="preserve"> СРО –</w:t>
      </w:r>
      <w:r w:rsidRPr="004463ED">
        <w:rPr>
          <w:b/>
          <w:szCs w:val="24"/>
        </w:rPr>
        <w:t xml:space="preserve"> </w:t>
      </w:r>
      <w:r>
        <w:t>«Т</w:t>
      </w:r>
      <w:r w:rsidRPr="004A6D46">
        <w:rPr>
          <w:szCs w:val="24"/>
        </w:rPr>
        <w:t xml:space="preserve">ребования к </w:t>
      </w:r>
      <w:r>
        <w:rPr>
          <w:szCs w:val="24"/>
        </w:rPr>
        <w:t xml:space="preserve">членам, </w:t>
      </w:r>
      <w:r w:rsidRPr="004A6D46">
        <w:rPr>
          <w:szCs w:val="24"/>
        </w:rPr>
        <w:t>руководителям и специалистам членов СРО</w:t>
      </w:r>
      <w:r w:rsidRPr="00260346">
        <w:rPr>
          <w:szCs w:val="24"/>
        </w:rPr>
        <w:t xml:space="preserve"> </w:t>
      </w:r>
      <w:r>
        <w:rPr>
          <w:szCs w:val="24"/>
        </w:rPr>
        <w:t>АС «ГПАО»</w:t>
      </w:r>
      <w:r>
        <w:t xml:space="preserve"> </w:t>
      </w:r>
      <w:r>
        <w:rPr>
          <w:szCs w:val="24"/>
        </w:rPr>
        <w:t>присваивается порядковый номер – «4».</w:t>
      </w:r>
    </w:p>
    <w:p w:rsidR="00743DEA" w:rsidRPr="0083461F" w:rsidRDefault="00743DEA" w:rsidP="0044120D">
      <w:pPr>
        <w:tabs>
          <w:tab w:val="left" w:pos="993"/>
          <w:tab w:val="left" w:pos="1134"/>
        </w:tabs>
        <w:spacing w:after="0"/>
        <w:ind w:firstLine="567"/>
        <w:jc w:val="both"/>
      </w:pPr>
      <w:r w:rsidRPr="0044120D">
        <w:rPr>
          <w:b/>
        </w:rPr>
        <w:t>3.4.</w:t>
      </w:r>
      <w:r>
        <w:t xml:space="preserve"> В перечень с</w:t>
      </w:r>
      <w:r w:rsidRPr="0083461F">
        <w:t xml:space="preserve">тандартов СРО </w:t>
      </w:r>
      <w:r>
        <w:t>- «Т</w:t>
      </w:r>
      <w:r w:rsidRPr="0044120D">
        <w:rPr>
          <w:szCs w:val="24"/>
        </w:rPr>
        <w:t>ребования к членам, руководителям и специалистам членов СРО АС «ГП</w:t>
      </w:r>
      <w:r>
        <w:rPr>
          <w:szCs w:val="24"/>
        </w:rPr>
        <w:t>А</w:t>
      </w:r>
      <w:r w:rsidRPr="0044120D">
        <w:rPr>
          <w:szCs w:val="24"/>
        </w:rPr>
        <w:t xml:space="preserve">О» </w:t>
      </w:r>
      <w:r w:rsidRPr="0083461F">
        <w:t xml:space="preserve">входят: </w:t>
      </w:r>
      <w:r>
        <w:t xml:space="preserve"> </w:t>
      </w:r>
    </w:p>
    <w:p w:rsidR="00743DEA" w:rsidRDefault="00743DEA" w:rsidP="007500A8">
      <w:pPr>
        <w:pStyle w:val="ListParagraph"/>
        <w:tabs>
          <w:tab w:val="left" w:pos="993"/>
          <w:tab w:val="left" w:pos="3686"/>
        </w:tabs>
        <w:spacing w:after="0"/>
        <w:ind w:left="0" w:firstLine="567"/>
        <w:jc w:val="both"/>
      </w:pPr>
      <w:r>
        <w:t>- Стандарт «</w:t>
      </w:r>
      <w:r>
        <w:rPr>
          <w:szCs w:val="24"/>
        </w:rPr>
        <w:t>Т</w:t>
      </w:r>
      <w:r w:rsidRPr="004A6D46">
        <w:rPr>
          <w:szCs w:val="24"/>
        </w:rPr>
        <w:t>ребования к</w:t>
      </w:r>
      <w:r>
        <w:rPr>
          <w:szCs w:val="24"/>
        </w:rPr>
        <w:t xml:space="preserve"> членам СРО АС «ГПАО» (</w:t>
      </w:r>
      <w:r w:rsidRPr="004A6D46">
        <w:rPr>
          <w:szCs w:val="24"/>
        </w:rPr>
        <w:t>руководителям</w:t>
      </w:r>
      <w:r>
        <w:rPr>
          <w:szCs w:val="24"/>
        </w:rPr>
        <w:t xml:space="preserve"> юридических лиц, индивидуальным предпринимателям</w:t>
      </w:r>
      <w:r w:rsidRPr="004A6D46">
        <w:rPr>
          <w:szCs w:val="24"/>
        </w:rPr>
        <w:t xml:space="preserve"> и </w:t>
      </w:r>
      <w:r>
        <w:rPr>
          <w:szCs w:val="24"/>
        </w:rPr>
        <w:t xml:space="preserve">их </w:t>
      </w:r>
      <w:r w:rsidRPr="004A6D46">
        <w:rPr>
          <w:szCs w:val="24"/>
        </w:rPr>
        <w:t>специалистам</w:t>
      </w:r>
      <w:r>
        <w:rPr>
          <w:szCs w:val="24"/>
        </w:rPr>
        <w:t>), осуществляющим подготовку проектной документации на объекты капитального строительства за исключением особо опасных, технически сложных и уникальных объектов</w:t>
      </w:r>
      <w:r>
        <w:t xml:space="preserve">» (СТО СРО АС «ГПАО» 4.0 - 2017), который </w:t>
      </w:r>
      <w:r w:rsidRPr="00260346">
        <w:rPr>
          <w:szCs w:val="24"/>
        </w:rPr>
        <w:t>утверждае</w:t>
      </w:r>
      <w:r>
        <w:rPr>
          <w:szCs w:val="24"/>
        </w:rPr>
        <w:t>тся Правлением СРО;</w:t>
      </w:r>
    </w:p>
    <w:p w:rsidR="00743DEA" w:rsidRDefault="00743DEA" w:rsidP="007500A8">
      <w:pPr>
        <w:pStyle w:val="ListParagraph"/>
        <w:tabs>
          <w:tab w:val="left" w:pos="993"/>
          <w:tab w:val="left" w:pos="3686"/>
        </w:tabs>
        <w:spacing w:after="0"/>
        <w:ind w:left="0" w:firstLine="567"/>
        <w:jc w:val="both"/>
      </w:pPr>
      <w:r>
        <w:t>- Стандарт «</w:t>
      </w:r>
      <w:r>
        <w:rPr>
          <w:szCs w:val="24"/>
        </w:rPr>
        <w:t>Т</w:t>
      </w:r>
      <w:r w:rsidRPr="004A6D46">
        <w:rPr>
          <w:szCs w:val="24"/>
        </w:rPr>
        <w:t>ребования к</w:t>
      </w:r>
      <w:r>
        <w:rPr>
          <w:szCs w:val="24"/>
        </w:rPr>
        <w:t xml:space="preserve"> членам СРО АС «ГПАО» (</w:t>
      </w:r>
      <w:r w:rsidRPr="004A6D46">
        <w:rPr>
          <w:szCs w:val="24"/>
        </w:rPr>
        <w:t>руководителям</w:t>
      </w:r>
      <w:r>
        <w:rPr>
          <w:szCs w:val="24"/>
        </w:rPr>
        <w:t xml:space="preserve"> юридических лиц, индивидуальным предпринимателям</w:t>
      </w:r>
      <w:r w:rsidRPr="004A6D46">
        <w:rPr>
          <w:szCs w:val="24"/>
        </w:rPr>
        <w:t xml:space="preserve"> и </w:t>
      </w:r>
      <w:r>
        <w:rPr>
          <w:szCs w:val="24"/>
        </w:rPr>
        <w:t xml:space="preserve">их </w:t>
      </w:r>
      <w:r w:rsidRPr="004A6D46">
        <w:rPr>
          <w:szCs w:val="24"/>
        </w:rPr>
        <w:t>специалистам</w:t>
      </w:r>
      <w:r>
        <w:rPr>
          <w:szCs w:val="24"/>
        </w:rPr>
        <w:t>), осуществляющим подготовку проектной документации особо опасных, технически сложных и уникальных объектов капитального строительства (повышенный уровень ответственности</w:t>
      </w:r>
      <w:r>
        <w:t>» (СТО СРО АС «ГПАО» 4.1 - 2017),</w:t>
      </w:r>
      <w:r w:rsidRPr="00C97229">
        <w:rPr>
          <w:szCs w:val="24"/>
        </w:rPr>
        <w:t xml:space="preserve"> </w:t>
      </w:r>
      <w:r>
        <w:rPr>
          <w:szCs w:val="24"/>
        </w:rPr>
        <w:t xml:space="preserve">который </w:t>
      </w:r>
      <w:r w:rsidRPr="00260346">
        <w:rPr>
          <w:szCs w:val="24"/>
        </w:rPr>
        <w:t>утверждает</w:t>
      </w:r>
      <w:r>
        <w:rPr>
          <w:szCs w:val="24"/>
        </w:rPr>
        <w:t>ся Общим собранием членов СРО;</w:t>
      </w:r>
    </w:p>
    <w:p w:rsidR="00743DEA" w:rsidRPr="00120364" w:rsidRDefault="00743DEA" w:rsidP="007500A8">
      <w:pPr>
        <w:spacing w:after="0"/>
        <w:ind w:firstLine="540"/>
        <w:jc w:val="both"/>
        <w:rPr>
          <w:szCs w:val="24"/>
        </w:rPr>
      </w:pPr>
      <w:r w:rsidRPr="00120364">
        <w:rPr>
          <w:szCs w:val="24"/>
        </w:rPr>
        <w:t xml:space="preserve">- </w:t>
      </w:r>
      <w:r>
        <w:t>Стандарт «</w:t>
      </w:r>
      <w:r w:rsidRPr="00120364">
        <w:rPr>
          <w:szCs w:val="24"/>
        </w:rPr>
        <w:t xml:space="preserve">Порядок организации Системы аттестации </w:t>
      </w:r>
      <w:r>
        <w:rPr>
          <w:szCs w:val="24"/>
        </w:rPr>
        <w:t>специалистов членов СРО АС «ГПАО»</w:t>
      </w:r>
      <w:r w:rsidRPr="00120364">
        <w:rPr>
          <w:szCs w:val="24"/>
        </w:rPr>
        <w:t>,</w:t>
      </w:r>
      <w:r>
        <w:rPr>
          <w:szCs w:val="24"/>
        </w:rPr>
        <w:t xml:space="preserve"> должности которых</w:t>
      </w:r>
      <w:r w:rsidRPr="00120364">
        <w:rPr>
          <w:szCs w:val="24"/>
        </w:rPr>
        <w:t xml:space="preserve"> подлежа</w:t>
      </w:r>
      <w:r>
        <w:rPr>
          <w:szCs w:val="24"/>
        </w:rPr>
        <w:t>т</w:t>
      </w:r>
      <w:r w:rsidRPr="00120364">
        <w:rPr>
          <w:szCs w:val="24"/>
        </w:rPr>
        <w:t xml:space="preserve"> аттестации по правилам, устанавливаемым Федеральной службой по экологическому, технологическому </w:t>
      </w:r>
      <w:r>
        <w:rPr>
          <w:szCs w:val="24"/>
        </w:rPr>
        <w:t xml:space="preserve">и атомному надзору» </w:t>
      </w:r>
      <w:r>
        <w:t xml:space="preserve">(СТО СРО АС «ГПАО» 4.2 - 2017),  который </w:t>
      </w:r>
      <w:r w:rsidRPr="00260346">
        <w:rPr>
          <w:szCs w:val="24"/>
        </w:rPr>
        <w:t>утверждает</w:t>
      </w:r>
      <w:r>
        <w:rPr>
          <w:szCs w:val="24"/>
        </w:rPr>
        <w:t>ся  Правлением СРО</w:t>
      </w:r>
      <w:r>
        <w:t>.</w:t>
      </w:r>
    </w:p>
    <w:p w:rsidR="00743DEA" w:rsidRPr="0031099E" w:rsidRDefault="00743DEA" w:rsidP="0044120D">
      <w:pPr>
        <w:pStyle w:val="cheader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44120D">
        <w:rPr>
          <w:rFonts w:ascii="Times New Roman" w:hAnsi="Times New Roman"/>
          <w:b/>
          <w:sz w:val="24"/>
          <w:szCs w:val="24"/>
        </w:rPr>
        <w:t>3.5.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115E">
        <w:rPr>
          <w:rFonts w:ascii="Times New Roman" w:hAnsi="Times New Roman"/>
          <w:sz w:val="24"/>
          <w:szCs w:val="24"/>
        </w:rPr>
        <w:t>Стандарты</w:t>
      </w:r>
      <w:r>
        <w:rPr>
          <w:rFonts w:ascii="Times New Roman" w:hAnsi="Times New Roman"/>
          <w:sz w:val="24"/>
          <w:szCs w:val="24"/>
        </w:rPr>
        <w:t>,</w:t>
      </w:r>
      <w:r w:rsidRPr="00D4115E">
        <w:rPr>
          <w:rFonts w:ascii="Times New Roman" w:hAnsi="Times New Roman"/>
          <w:sz w:val="24"/>
          <w:szCs w:val="24"/>
        </w:rPr>
        <w:t xml:space="preserve"> входящие в группу стандартов </w:t>
      </w:r>
      <w:r>
        <w:rPr>
          <w:rFonts w:ascii="Times New Roman" w:hAnsi="Times New Roman"/>
          <w:sz w:val="24"/>
          <w:szCs w:val="24"/>
        </w:rPr>
        <w:t xml:space="preserve">СРО - </w:t>
      </w:r>
      <w:r w:rsidRPr="00D4115E">
        <w:rPr>
          <w:rFonts w:ascii="Times New Roman" w:hAnsi="Times New Roman"/>
          <w:sz w:val="24"/>
          <w:szCs w:val="24"/>
        </w:rPr>
        <w:t>«Требования к членам, руководителям и специалистам членов СРО АС «ГП</w:t>
      </w:r>
      <w:r>
        <w:rPr>
          <w:rFonts w:ascii="Times New Roman" w:hAnsi="Times New Roman"/>
          <w:sz w:val="24"/>
          <w:szCs w:val="24"/>
        </w:rPr>
        <w:t>А</w:t>
      </w:r>
      <w:r w:rsidRPr="00D4115E">
        <w:rPr>
          <w:rFonts w:ascii="Times New Roman" w:hAnsi="Times New Roman"/>
          <w:sz w:val="24"/>
          <w:szCs w:val="24"/>
        </w:rPr>
        <w:t>О»</w:t>
      </w:r>
      <w:r w:rsidRPr="00D4115E">
        <w:rPr>
          <w:rFonts w:ascii="Times New Roman" w:hAnsi="Times New Roman"/>
          <w:szCs w:val="24"/>
        </w:rPr>
        <w:t xml:space="preserve"> </w:t>
      </w:r>
      <w:r w:rsidRPr="0031099E"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z w:val="24"/>
          <w:szCs w:val="24"/>
        </w:rPr>
        <w:t>гут</w:t>
      </w:r>
      <w:r w:rsidRPr="0031099E">
        <w:rPr>
          <w:rFonts w:ascii="Times New Roman" w:hAnsi="Times New Roman"/>
          <w:sz w:val="24"/>
          <w:szCs w:val="24"/>
        </w:rPr>
        <w:t xml:space="preserve"> применяться в деятельности СРО и членов СРО после внесения сведения о н</w:t>
      </w:r>
      <w:r>
        <w:rPr>
          <w:rFonts w:ascii="Times New Roman" w:hAnsi="Times New Roman"/>
          <w:sz w:val="24"/>
          <w:szCs w:val="24"/>
        </w:rPr>
        <w:t>их</w:t>
      </w:r>
      <w:r w:rsidRPr="0031099E">
        <w:rPr>
          <w:rFonts w:ascii="Times New Roman" w:hAnsi="Times New Roman"/>
          <w:sz w:val="24"/>
          <w:szCs w:val="24"/>
        </w:rPr>
        <w:t xml:space="preserve"> в государственный реестр саморегулируемых организаций и вступа</w:t>
      </w:r>
      <w:r>
        <w:rPr>
          <w:rFonts w:ascii="Times New Roman" w:hAnsi="Times New Roman"/>
          <w:sz w:val="24"/>
          <w:szCs w:val="24"/>
        </w:rPr>
        <w:t>ю</w:t>
      </w:r>
      <w:r w:rsidRPr="0031099E">
        <w:rPr>
          <w:rFonts w:ascii="Times New Roman" w:hAnsi="Times New Roman"/>
          <w:sz w:val="24"/>
          <w:szCs w:val="24"/>
        </w:rPr>
        <w:t>т в силу после 01.07.2017 г.</w:t>
      </w:r>
    </w:p>
    <w:p w:rsidR="00743DEA" w:rsidRDefault="00743DEA" w:rsidP="007500A8">
      <w:pPr>
        <w:tabs>
          <w:tab w:val="left" w:pos="993"/>
          <w:tab w:val="left" w:pos="3686"/>
        </w:tabs>
        <w:spacing w:after="0"/>
        <w:ind w:firstLine="567"/>
        <w:jc w:val="both"/>
        <w:rPr>
          <w:szCs w:val="24"/>
        </w:rPr>
      </w:pPr>
    </w:p>
    <w:p w:rsidR="00743DEA" w:rsidRPr="00E64C4B" w:rsidRDefault="00743DEA" w:rsidP="00693F8D">
      <w:pPr>
        <w:tabs>
          <w:tab w:val="left" w:pos="993"/>
          <w:tab w:val="left" w:pos="3686"/>
        </w:tabs>
        <w:spacing w:after="0"/>
        <w:jc w:val="center"/>
        <w:rPr>
          <w:b/>
          <w:szCs w:val="24"/>
        </w:rPr>
      </w:pPr>
      <w:r>
        <w:rPr>
          <w:b/>
          <w:szCs w:val="24"/>
        </w:rPr>
        <w:t>4.</w:t>
      </w:r>
      <w:r w:rsidRPr="00E64C4B">
        <w:rPr>
          <w:b/>
          <w:szCs w:val="24"/>
        </w:rPr>
        <w:t xml:space="preserve"> </w:t>
      </w:r>
      <w:r>
        <w:rPr>
          <w:b/>
          <w:szCs w:val="24"/>
        </w:rPr>
        <w:t>Квалификационные стандарты СРО</w:t>
      </w:r>
    </w:p>
    <w:p w:rsidR="00743DEA" w:rsidRPr="007D54DD" w:rsidRDefault="00743DEA" w:rsidP="007500A8">
      <w:pPr>
        <w:tabs>
          <w:tab w:val="left" w:pos="993"/>
          <w:tab w:val="left" w:pos="3686"/>
        </w:tabs>
        <w:spacing w:after="0"/>
        <w:ind w:firstLine="567"/>
        <w:jc w:val="both"/>
        <w:rPr>
          <w:szCs w:val="24"/>
        </w:rPr>
      </w:pPr>
    </w:p>
    <w:p w:rsidR="00743DEA" w:rsidRDefault="00743DEA" w:rsidP="007500A8">
      <w:pPr>
        <w:pStyle w:val="ListParagraph"/>
        <w:numPr>
          <w:ilvl w:val="1"/>
          <w:numId w:val="6"/>
        </w:numPr>
        <w:tabs>
          <w:tab w:val="left" w:pos="0"/>
          <w:tab w:val="left" w:pos="993"/>
        </w:tabs>
        <w:spacing w:after="0"/>
        <w:ind w:left="0" w:firstLine="567"/>
        <w:jc w:val="both"/>
      </w:pPr>
      <w:r>
        <w:rPr>
          <w:szCs w:val="24"/>
        </w:rPr>
        <w:t xml:space="preserve"> Группа стандартов СРО – «</w:t>
      </w:r>
      <w:r w:rsidRPr="00260346">
        <w:rPr>
          <w:szCs w:val="24"/>
        </w:rPr>
        <w:t>К</w:t>
      </w:r>
      <w:r>
        <w:rPr>
          <w:szCs w:val="24"/>
        </w:rPr>
        <w:t xml:space="preserve">валификационные стандарты специалистов членов СРО АС  «ГПАО» (далее по тексту – Квалификационные стандарты) </w:t>
      </w:r>
      <w:r>
        <w:t xml:space="preserve">разрабатывается в соответствии с требованиями, установленными  Федеральными законами  </w:t>
      </w:r>
      <w:r w:rsidRPr="000C66D6">
        <w:t>от 01.12.2007 г. № 315-ФЗ и от 03.07.2016 г. № 372-ФЗ</w:t>
      </w:r>
      <w:r>
        <w:t xml:space="preserve">, нормативно-правовыми актами РФ, а также Единым квалификационным справочником (утвержденным Министерством здравоохранения и социального развития РФ), профессиональными стандартами, утвержденными Министерством труда и социальной защиты РФ, стандартами, разработанными Национальным объединением саморегулируемых организаций, основанных на членстве лиц, выполняющих инженерные изыскания и саморегулируемых организаций, </w:t>
      </w:r>
      <w:r w:rsidRPr="00C97229">
        <w:rPr>
          <w:color w:val="000000"/>
          <w:szCs w:val="24"/>
        </w:rPr>
        <w:t>основанных на членстве лиц, осуществляющих по</w:t>
      </w:r>
      <w:r>
        <w:rPr>
          <w:color w:val="000000"/>
          <w:szCs w:val="24"/>
        </w:rPr>
        <w:t>дготовку проектной документации,</w:t>
      </w:r>
      <w:r>
        <w:t xml:space="preserve"> и иными документами, регламентирующими стандартизацию деятельности СРО и членов СРО. </w:t>
      </w:r>
    </w:p>
    <w:p w:rsidR="00743DEA" w:rsidRPr="0083461F" w:rsidRDefault="00743DEA" w:rsidP="007500A8">
      <w:pPr>
        <w:pStyle w:val="ListParagraph"/>
        <w:numPr>
          <w:ilvl w:val="1"/>
          <w:numId w:val="6"/>
        </w:numPr>
        <w:tabs>
          <w:tab w:val="left" w:pos="0"/>
          <w:tab w:val="left" w:pos="993"/>
        </w:tabs>
        <w:spacing w:after="0"/>
        <w:ind w:left="0" w:firstLine="567"/>
        <w:jc w:val="both"/>
      </w:pPr>
      <w:r>
        <w:rPr>
          <w:szCs w:val="24"/>
        </w:rPr>
        <w:t xml:space="preserve"> Разработку</w:t>
      </w:r>
      <w:r w:rsidRPr="0031099E">
        <w:rPr>
          <w:szCs w:val="24"/>
        </w:rPr>
        <w:t xml:space="preserve"> </w:t>
      </w:r>
      <w:r w:rsidRPr="00260346">
        <w:rPr>
          <w:szCs w:val="24"/>
        </w:rPr>
        <w:t>Квалификационны</w:t>
      </w:r>
      <w:r>
        <w:rPr>
          <w:szCs w:val="24"/>
        </w:rPr>
        <w:t>х стандартов</w:t>
      </w:r>
      <w:r w:rsidRPr="0031099E">
        <w:rPr>
          <w:szCs w:val="24"/>
        </w:rPr>
        <w:t xml:space="preserve"> </w:t>
      </w:r>
      <w:r>
        <w:rPr>
          <w:szCs w:val="24"/>
        </w:rPr>
        <w:t>организует Исполнительная дирекция СРО по согласованию с Комиссией</w:t>
      </w:r>
      <w:r w:rsidRPr="0031099E">
        <w:rPr>
          <w:szCs w:val="24"/>
        </w:rPr>
        <w:t xml:space="preserve"> по стандартизации СРО</w:t>
      </w:r>
      <w:r>
        <w:rPr>
          <w:szCs w:val="24"/>
        </w:rPr>
        <w:t xml:space="preserve">.  </w:t>
      </w:r>
    </w:p>
    <w:p w:rsidR="00743DEA" w:rsidRDefault="00743DEA" w:rsidP="007500A8">
      <w:pPr>
        <w:pStyle w:val="ListParagraph"/>
        <w:numPr>
          <w:ilvl w:val="1"/>
          <w:numId w:val="6"/>
        </w:numPr>
        <w:tabs>
          <w:tab w:val="left" w:pos="0"/>
          <w:tab w:val="left" w:pos="993"/>
        </w:tabs>
        <w:spacing w:after="0"/>
        <w:ind w:left="0" w:firstLine="567"/>
        <w:jc w:val="both"/>
      </w:pPr>
      <w:r>
        <w:rPr>
          <w:szCs w:val="24"/>
        </w:rPr>
        <w:t xml:space="preserve"> </w:t>
      </w:r>
      <w:r w:rsidRPr="00260346">
        <w:rPr>
          <w:szCs w:val="24"/>
        </w:rPr>
        <w:t>Квалификационны</w:t>
      </w:r>
      <w:r>
        <w:rPr>
          <w:szCs w:val="24"/>
        </w:rPr>
        <w:t>м стандартам</w:t>
      </w:r>
      <w:r w:rsidRPr="0031099E">
        <w:rPr>
          <w:szCs w:val="24"/>
        </w:rPr>
        <w:t xml:space="preserve"> </w:t>
      </w:r>
      <w:r>
        <w:rPr>
          <w:szCs w:val="24"/>
        </w:rPr>
        <w:t>присваивается порядковый номер – «5».</w:t>
      </w:r>
    </w:p>
    <w:p w:rsidR="00743DEA" w:rsidRDefault="00743DEA" w:rsidP="007500A8">
      <w:pPr>
        <w:pStyle w:val="ListParagraph"/>
        <w:numPr>
          <w:ilvl w:val="1"/>
          <w:numId w:val="6"/>
        </w:numPr>
        <w:tabs>
          <w:tab w:val="left" w:pos="0"/>
          <w:tab w:val="left" w:pos="993"/>
        </w:tabs>
        <w:spacing w:after="0"/>
        <w:ind w:left="0" w:firstLine="567"/>
        <w:jc w:val="both"/>
      </w:pPr>
      <w:r>
        <w:t>В  данную группу Квалификационных стандартов входят:</w:t>
      </w:r>
    </w:p>
    <w:p w:rsidR="00743DEA" w:rsidRDefault="00743DEA" w:rsidP="007500A8">
      <w:pPr>
        <w:pStyle w:val="ListParagraph"/>
        <w:tabs>
          <w:tab w:val="left" w:pos="0"/>
          <w:tab w:val="left" w:pos="993"/>
        </w:tabs>
        <w:spacing w:after="0"/>
        <w:ind w:left="0" w:firstLine="567"/>
      </w:pPr>
      <w:r>
        <w:t>- «Квалификационный стандарт «Главный архитектор проекта»                                                (СТО СРО АС «ГПАО» 5.0 - 2017);</w:t>
      </w:r>
    </w:p>
    <w:p w:rsidR="00743DEA" w:rsidRDefault="00743DEA" w:rsidP="007500A8">
      <w:pPr>
        <w:pStyle w:val="ListParagraph"/>
        <w:tabs>
          <w:tab w:val="left" w:pos="0"/>
          <w:tab w:val="left" w:pos="993"/>
        </w:tabs>
        <w:spacing w:after="0"/>
        <w:ind w:left="0" w:firstLine="567"/>
      </w:pPr>
      <w:r>
        <w:t>- «Квалификационный стандарт «Главный инженер проекта»                                                             (СТО СРО АС «ГПАО» 5.1 - 2017).</w:t>
      </w:r>
    </w:p>
    <w:p w:rsidR="00743DEA" w:rsidRDefault="00743DEA" w:rsidP="007500A8">
      <w:pPr>
        <w:pStyle w:val="ListParagraph"/>
        <w:tabs>
          <w:tab w:val="left" w:pos="0"/>
          <w:tab w:val="left" w:pos="993"/>
        </w:tabs>
        <w:spacing w:after="0"/>
        <w:ind w:left="0" w:firstLine="567"/>
      </w:pPr>
      <w:r w:rsidRPr="00720CBA">
        <w:rPr>
          <w:b/>
        </w:rPr>
        <w:t>4.5.</w:t>
      </w:r>
      <w:r>
        <w:t xml:space="preserve"> В подгруппу квалификационных стандартов «Главный инженер проекта»  входит:</w:t>
      </w:r>
    </w:p>
    <w:p w:rsidR="00743DEA" w:rsidRDefault="00743DEA" w:rsidP="00720CBA">
      <w:pPr>
        <w:pStyle w:val="ListParagraph"/>
        <w:tabs>
          <w:tab w:val="left" w:pos="0"/>
          <w:tab w:val="left" w:pos="993"/>
        </w:tabs>
        <w:spacing w:after="0"/>
        <w:ind w:left="0" w:firstLine="567"/>
        <w:jc w:val="both"/>
      </w:pPr>
      <w:r>
        <w:t>- «Квалификационный стандарт Главный инженер проекта - организатор проектного производства в строительстве» (СТО СРО АС «ГПАО» 5.1.0 - 2017).</w:t>
      </w:r>
    </w:p>
    <w:p w:rsidR="00743DEA" w:rsidRPr="005C3571" w:rsidRDefault="00743DEA" w:rsidP="00720CBA">
      <w:pPr>
        <w:pStyle w:val="cheader"/>
        <w:numPr>
          <w:ilvl w:val="1"/>
          <w:numId w:val="7"/>
        </w:numPr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Стандарты, входящие в группу стандартов </w:t>
      </w:r>
      <w:r w:rsidRPr="000C66D6">
        <w:rPr>
          <w:rFonts w:ascii="Times New Roman" w:hAnsi="Times New Roman"/>
          <w:szCs w:val="24"/>
        </w:rPr>
        <w:t>«Квалификационные стандарты специалистов членов СРО АС «ГП</w:t>
      </w:r>
      <w:r>
        <w:rPr>
          <w:rFonts w:ascii="Times New Roman" w:hAnsi="Times New Roman"/>
          <w:szCs w:val="24"/>
        </w:rPr>
        <w:t>А</w:t>
      </w:r>
      <w:r w:rsidRPr="000C66D6">
        <w:rPr>
          <w:rFonts w:ascii="Times New Roman" w:hAnsi="Times New Roman"/>
          <w:szCs w:val="24"/>
        </w:rPr>
        <w:t>О»</w:t>
      </w:r>
      <w:r>
        <w:rPr>
          <w:rFonts w:ascii="Times New Roman" w:hAnsi="Times New Roman"/>
          <w:szCs w:val="24"/>
        </w:rPr>
        <w:t xml:space="preserve"> </w:t>
      </w:r>
      <w:r w:rsidRPr="005C3571">
        <w:rPr>
          <w:rFonts w:ascii="Times New Roman" w:hAnsi="Times New Roman"/>
          <w:sz w:val="24"/>
          <w:szCs w:val="24"/>
        </w:rPr>
        <w:t>утвержда</w:t>
      </w:r>
      <w:r>
        <w:rPr>
          <w:rFonts w:ascii="Times New Roman" w:hAnsi="Times New Roman"/>
          <w:sz w:val="24"/>
          <w:szCs w:val="24"/>
        </w:rPr>
        <w:t>ются  Правлением</w:t>
      </w:r>
      <w:r w:rsidRPr="005C3571">
        <w:rPr>
          <w:rFonts w:ascii="Times New Roman" w:hAnsi="Times New Roman"/>
          <w:sz w:val="24"/>
          <w:szCs w:val="24"/>
        </w:rPr>
        <w:t xml:space="preserve"> СРО в срок до 01.07.2017 г.</w:t>
      </w:r>
    </w:p>
    <w:p w:rsidR="00743DEA" w:rsidRPr="005C3571" w:rsidRDefault="00743DEA" w:rsidP="00720CBA">
      <w:pPr>
        <w:pStyle w:val="cheader"/>
        <w:numPr>
          <w:ilvl w:val="1"/>
          <w:numId w:val="7"/>
        </w:numPr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C3571">
        <w:rPr>
          <w:rFonts w:ascii="Times New Roman" w:hAnsi="Times New Roman"/>
          <w:sz w:val="24"/>
          <w:szCs w:val="24"/>
        </w:rPr>
        <w:t>Квалификационные стандарты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099E"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z w:val="24"/>
          <w:szCs w:val="24"/>
        </w:rPr>
        <w:t>гут</w:t>
      </w:r>
      <w:r w:rsidRPr="0031099E">
        <w:rPr>
          <w:rFonts w:ascii="Times New Roman" w:hAnsi="Times New Roman"/>
          <w:sz w:val="24"/>
          <w:szCs w:val="24"/>
        </w:rPr>
        <w:t xml:space="preserve"> применяться в деятельности СРО и членов СРО после внесения сведения о н</w:t>
      </w:r>
      <w:r>
        <w:rPr>
          <w:rFonts w:ascii="Times New Roman" w:hAnsi="Times New Roman"/>
          <w:sz w:val="24"/>
          <w:szCs w:val="24"/>
        </w:rPr>
        <w:t>их</w:t>
      </w:r>
      <w:r w:rsidRPr="0031099E">
        <w:rPr>
          <w:rFonts w:ascii="Times New Roman" w:hAnsi="Times New Roman"/>
          <w:sz w:val="24"/>
          <w:szCs w:val="24"/>
        </w:rPr>
        <w:t xml:space="preserve"> в государственный реестр саморегулируемых организаций и вступа</w:t>
      </w:r>
      <w:r>
        <w:rPr>
          <w:rFonts w:ascii="Times New Roman" w:hAnsi="Times New Roman"/>
          <w:sz w:val="24"/>
          <w:szCs w:val="24"/>
        </w:rPr>
        <w:t>ю</w:t>
      </w:r>
      <w:r w:rsidRPr="0031099E">
        <w:rPr>
          <w:rFonts w:ascii="Times New Roman" w:hAnsi="Times New Roman"/>
          <w:sz w:val="24"/>
          <w:szCs w:val="24"/>
        </w:rPr>
        <w:t>т в силу после 01.07.2017 г.</w:t>
      </w:r>
    </w:p>
    <w:p w:rsidR="00743DEA" w:rsidRPr="0031099E" w:rsidRDefault="00743DEA" w:rsidP="00720CBA">
      <w:pPr>
        <w:pStyle w:val="cheader"/>
        <w:numPr>
          <w:ilvl w:val="1"/>
          <w:numId w:val="7"/>
        </w:numPr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перечень </w:t>
      </w:r>
      <w:r w:rsidRPr="005C3571">
        <w:rPr>
          <w:rFonts w:ascii="Times New Roman" w:hAnsi="Times New Roman"/>
          <w:sz w:val="24"/>
          <w:szCs w:val="24"/>
        </w:rPr>
        <w:t>Квалификационны</w:t>
      </w:r>
      <w:r>
        <w:rPr>
          <w:rFonts w:ascii="Times New Roman" w:hAnsi="Times New Roman"/>
          <w:sz w:val="24"/>
          <w:szCs w:val="24"/>
        </w:rPr>
        <w:t>х</w:t>
      </w:r>
      <w:r w:rsidRPr="005C3571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>ов настоящей Программы стандартизации могут вноситься дополнения и изменения на основании решения Комиссии по стандартизации СРО, которые утверждаются  Правлением СРО.</w:t>
      </w:r>
    </w:p>
    <w:p w:rsidR="00743DEA" w:rsidRDefault="00743DEA" w:rsidP="007500A8">
      <w:pPr>
        <w:tabs>
          <w:tab w:val="left" w:pos="3894"/>
        </w:tabs>
        <w:spacing w:after="0"/>
        <w:rPr>
          <w:szCs w:val="24"/>
        </w:rPr>
      </w:pPr>
    </w:p>
    <w:p w:rsidR="00743DEA" w:rsidRDefault="00743DEA" w:rsidP="00693F8D">
      <w:pPr>
        <w:pStyle w:val="ListParagraph"/>
        <w:tabs>
          <w:tab w:val="left" w:pos="1276"/>
        </w:tabs>
        <w:spacing w:after="0"/>
        <w:ind w:left="0"/>
        <w:jc w:val="center"/>
        <w:rPr>
          <w:b/>
          <w:szCs w:val="24"/>
        </w:rPr>
      </w:pPr>
      <w:r>
        <w:rPr>
          <w:b/>
          <w:szCs w:val="24"/>
        </w:rPr>
        <w:t>5</w:t>
      </w:r>
      <w:r w:rsidRPr="004038EF">
        <w:rPr>
          <w:b/>
          <w:szCs w:val="24"/>
        </w:rPr>
        <w:t>. Заключительные положения</w:t>
      </w:r>
    </w:p>
    <w:p w:rsidR="00743DEA" w:rsidRPr="004038EF" w:rsidRDefault="00743DEA" w:rsidP="00A77B17">
      <w:pPr>
        <w:pStyle w:val="ListParagraph"/>
        <w:tabs>
          <w:tab w:val="left" w:pos="1276"/>
        </w:tabs>
        <w:spacing w:after="0"/>
        <w:ind w:firstLine="567"/>
        <w:jc w:val="center"/>
        <w:rPr>
          <w:b/>
          <w:szCs w:val="24"/>
        </w:rPr>
      </w:pPr>
    </w:p>
    <w:p w:rsidR="00743DEA" w:rsidRPr="00D141BB" w:rsidRDefault="00743DEA" w:rsidP="001F1675">
      <w:pPr>
        <w:tabs>
          <w:tab w:val="left" w:pos="1276"/>
        </w:tabs>
        <w:spacing w:after="0"/>
        <w:ind w:firstLine="567"/>
        <w:jc w:val="both"/>
      </w:pPr>
      <w:r>
        <w:rPr>
          <w:b/>
        </w:rPr>
        <w:t>5</w:t>
      </w:r>
      <w:r w:rsidRPr="00D141BB">
        <w:rPr>
          <w:b/>
        </w:rPr>
        <w:t>.1.</w:t>
      </w:r>
      <w:r>
        <w:t xml:space="preserve"> Настоящая Программа стандартизации рекомендуется  Комиссией по стандартизации СРО  для утверждения  Правлением СРО. </w:t>
      </w:r>
    </w:p>
    <w:p w:rsidR="00743DEA" w:rsidRPr="00847380" w:rsidRDefault="00743DEA" w:rsidP="00A77B17">
      <w:pPr>
        <w:spacing w:after="0"/>
        <w:ind w:firstLine="567"/>
        <w:jc w:val="both"/>
        <w:rPr>
          <w:szCs w:val="24"/>
        </w:rPr>
      </w:pPr>
      <w:r>
        <w:rPr>
          <w:b/>
          <w:szCs w:val="24"/>
        </w:rPr>
        <w:t>5.2</w:t>
      </w:r>
      <w:r w:rsidRPr="00D141BB">
        <w:rPr>
          <w:b/>
          <w:szCs w:val="24"/>
        </w:rPr>
        <w:t>.</w:t>
      </w:r>
      <w:r w:rsidRPr="00847380">
        <w:rPr>
          <w:szCs w:val="24"/>
        </w:rPr>
        <w:t xml:space="preserve">  Настоящ</w:t>
      </w:r>
      <w:r>
        <w:rPr>
          <w:szCs w:val="24"/>
        </w:rPr>
        <w:t xml:space="preserve">ая </w:t>
      </w:r>
      <w:r w:rsidRPr="00A77B17">
        <w:rPr>
          <w:szCs w:val="24"/>
        </w:rPr>
        <w:t>Программа стандартизации</w:t>
      </w:r>
      <w:r w:rsidRPr="00847380">
        <w:rPr>
          <w:szCs w:val="24"/>
        </w:rPr>
        <w:t xml:space="preserve"> </w:t>
      </w:r>
      <w:r>
        <w:t>утверждается  Правлением СРО</w:t>
      </w:r>
      <w:r w:rsidRPr="00847380">
        <w:rPr>
          <w:szCs w:val="24"/>
        </w:rPr>
        <w:t>.</w:t>
      </w:r>
    </w:p>
    <w:p w:rsidR="00743DEA" w:rsidRPr="00847380" w:rsidRDefault="00743DEA" w:rsidP="00A77B17">
      <w:pPr>
        <w:spacing w:after="0"/>
        <w:ind w:firstLine="567"/>
        <w:jc w:val="both"/>
        <w:rPr>
          <w:szCs w:val="24"/>
        </w:rPr>
      </w:pPr>
      <w:r>
        <w:rPr>
          <w:b/>
          <w:szCs w:val="24"/>
        </w:rPr>
        <w:t>5.3</w:t>
      </w:r>
      <w:r w:rsidRPr="00D141BB">
        <w:rPr>
          <w:b/>
          <w:szCs w:val="24"/>
        </w:rPr>
        <w:t>.</w:t>
      </w:r>
      <w:r w:rsidRPr="00847380">
        <w:rPr>
          <w:szCs w:val="24"/>
        </w:rPr>
        <w:t xml:space="preserve"> Все дополнения и изменения в настоящ</w:t>
      </w:r>
      <w:r>
        <w:rPr>
          <w:szCs w:val="24"/>
        </w:rPr>
        <w:t xml:space="preserve">ую </w:t>
      </w:r>
      <w:r w:rsidRPr="00A77B17">
        <w:rPr>
          <w:szCs w:val="24"/>
        </w:rPr>
        <w:t>Программ</w:t>
      </w:r>
      <w:r>
        <w:rPr>
          <w:szCs w:val="24"/>
        </w:rPr>
        <w:t>у</w:t>
      </w:r>
      <w:r w:rsidRPr="00A77B17">
        <w:rPr>
          <w:szCs w:val="24"/>
        </w:rPr>
        <w:t xml:space="preserve"> стандартизации</w:t>
      </w:r>
      <w:r w:rsidRPr="00847380">
        <w:rPr>
          <w:szCs w:val="24"/>
        </w:rPr>
        <w:t xml:space="preserve"> </w:t>
      </w:r>
      <w:r>
        <w:rPr>
          <w:szCs w:val="24"/>
        </w:rPr>
        <w:t>СТО СРО</w:t>
      </w:r>
      <w:r w:rsidRPr="00847380">
        <w:rPr>
          <w:szCs w:val="24"/>
        </w:rPr>
        <w:t xml:space="preserve"> вносятся на основании </w:t>
      </w:r>
      <w:r>
        <w:rPr>
          <w:szCs w:val="24"/>
        </w:rPr>
        <w:t xml:space="preserve">предложений </w:t>
      </w:r>
      <w:r>
        <w:t xml:space="preserve">Комиссии по стандартизации СРО </w:t>
      </w:r>
      <w:r w:rsidRPr="00847380">
        <w:rPr>
          <w:szCs w:val="24"/>
        </w:rPr>
        <w:t xml:space="preserve">и утверждаются </w:t>
      </w:r>
      <w:r>
        <w:rPr>
          <w:szCs w:val="24"/>
        </w:rPr>
        <w:t>Правлением СРО.</w:t>
      </w:r>
    </w:p>
    <w:p w:rsidR="00743DEA" w:rsidRPr="00847380" w:rsidRDefault="00743DEA" w:rsidP="00A77B17">
      <w:pPr>
        <w:spacing w:after="0"/>
        <w:ind w:firstLine="567"/>
        <w:jc w:val="both"/>
        <w:rPr>
          <w:szCs w:val="24"/>
        </w:rPr>
      </w:pPr>
      <w:r>
        <w:rPr>
          <w:b/>
          <w:szCs w:val="24"/>
        </w:rPr>
        <w:t>5.4</w:t>
      </w:r>
      <w:r w:rsidRPr="00D141BB">
        <w:rPr>
          <w:b/>
          <w:szCs w:val="24"/>
        </w:rPr>
        <w:t>.</w:t>
      </w:r>
      <w:r w:rsidRPr="00847380">
        <w:rPr>
          <w:szCs w:val="24"/>
        </w:rPr>
        <w:t xml:space="preserve"> Изменения и дополнения, внесённые в настоящ</w:t>
      </w:r>
      <w:r>
        <w:rPr>
          <w:szCs w:val="24"/>
        </w:rPr>
        <w:t xml:space="preserve">ую </w:t>
      </w:r>
      <w:r w:rsidRPr="004F5470">
        <w:rPr>
          <w:szCs w:val="24"/>
        </w:rPr>
        <w:t>Программ</w:t>
      </w:r>
      <w:r>
        <w:rPr>
          <w:szCs w:val="24"/>
        </w:rPr>
        <w:t>у</w:t>
      </w:r>
      <w:r w:rsidRPr="004F5470">
        <w:rPr>
          <w:szCs w:val="24"/>
        </w:rPr>
        <w:t xml:space="preserve"> стандартизации</w:t>
      </w:r>
      <w:r w:rsidRPr="00847380">
        <w:rPr>
          <w:szCs w:val="24"/>
        </w:rPr>
        <w:t xml:space="preserve"> по решению </w:t>
      </w:r>
      <w:r>
        <w:rPr>
          <w:szCs w:val="24"/>
        </w:rPr>
        <w:t>Правления</w:t>
      </w:r>
      <w:r w:rsidRPr="00847380">
        <w:rPr>
          <w:szCs w:val="24"/>
        </w:rPr>
        <w:t xml:space="preserve"> СРО, подлежат размещению на сайте СРО </w:t>
      </w:r>
      <w:r w:rsidRPr="003413B3">
        <w:rPr>
          <w:szCs w:val="24"/>
        </w:rPr>
        <w:t xml:space="preserve">в </w:t>
      </w:r>
      <w:r w:rsidRPr="00847380">
        <w:rPr>
          <w:szCs w:val="24"/>
        </w:rPr>
        <w:t xml:space="preserve">сети Интернет </w:t>
      </w:r>
      <w:r>
        <w:rPr>
          <w:szCs w:val="24"/>
        </w:rPr>
        <w:t xml:space="preserve">в течение трех рабочих дней после их утверждения Правлением СРО </w:t>
      </w:r>
      <w:r w:rsidRPr="00847380">
        <w:rPr>
          <w:szCs w:val="24"/>
        </w:rPr>
        <w:t>и направляются на бумажном и электронном носителях в орган надзора за СРО.</w:t>
      </w:r>
    </w:p>
    <w:p w:rsidR="00743DEA" w:rsidRPr="00222692" w:rsidRDefault="00743DEA" w:rsidP="00A77B17">
      <w:pPr>
        <w:pStyle w:val="ListParagraph"/>
        <w:tabs>
          <w:tab w:val="left" w:pos="1276"/>
        </w:tabs>
        <w:spacing w:after="0"/>
        <w:ind w:firstLine="567"/>
        <w:jc w:val="both"/>
        <w:rPr>
          <w:szCs w:val="24"/>
        </w:rPr>
      </w:pPr>
    </w:p>
    <w:p w:rsidR="00743DEA" w:rsidRPr="00222692" w:rsidRDefault="00743DEA" w:rsidP="00A77B17">
      <w:pPr>
        <w:pStyle w:val="ListParagraph"/>
        <w:spacing w:after="0"/>
        <w:ind w:left="1080" w:firstLine="567"/>
        <w:jc w:val="both"/>
        <w:rPr>
          <w:szCs w:val="24"/>
        </w:rPr>
      </w:pPr>
    </w:p>
    <w:p w:rsidR="00743DEA" w:rsidRPr="00AD5568" w:rsidRDefault="00743DEA" w:rsidP="00A77B17">
      <w:pPr>
        <w:tabs>
          <w:tab w:val="left" w:pos="1134"/>
        </w:tabs>
        <w:spacing w:after="0"/>
        <w:ind w:firstLine="567"/>
        <w:jc w:val="right"/>
        <w:rPr>
          <w:b/>
          <w:szCs w:val="24"/>
        </w:rPr>
      </w:pPr>
    </w:p>
    <w:p w:rsidR="00743DEA" w:rsidRPr="00AD5568" w:rsidRDefault="00743DEA" w:rsidP="00A77B17">
      <w:pPr>
        <w:tabs>
          <w:tab w:val="left" w:pos="1134"/>
        </w:tabs>
        <w:spacing w:after="0"/>
        <w:ind w:firstLine="567"/>
        <w:jc w:val="right"/>
        <w:rPr>
          <w:b/>
          <w:szCs w:val="24"/>
        </w:rPr>
      </w:pPr>
    </w:p>
    <w:p w:rsidR="00743DEA" w:rsidRPr="00AD5568" w:rsidRDefault="00743DEA" w:rsidP="00A77B17">
      <w:pPr>
        <w:tabs>
          <w:tab w:val="left" w:pos="1134"/>
        </w:tabs>
        <w:spacing w:after="0"/>
        <w:ind w:firstLine="567"/>
        <w:jc w:val="right"/>
        <w:rPr>
          <w:b/>
          <w:szCs w:val="24"/>
        </w:rPr>
      </w:pPr>
    </w:p>
    <w:p w:rsidR="00743DEA" w:rsidRDefault="00743DEA" w:rsidP="00A77B17">
      <w:pPr>
        <w:tabs>
          <w:tab w:val="left" w:pos="1134"/>
        </w:tabs>
        <w:spacing w:after="0"/>
        <w:ind w:firstLine="567"/>
        <w:jc w:val="right"/>
        <w:rPr>
          <w:b/>
          <w:szCs w:val="24"/>
        </w:rPr>
      </w:pPr>
    </w:p>
    <w:p w:rsidR="00743DEA" w:rsidRDefault="00743DEA" w:rsidP="00A77B17">
      <w:pPr>
        <w:tabs>
          <w:tab w:val="left" w:pos="1134"/>
        </w:tabs>
        <w:spacing w:after="0"/>
        <w:ind w:firstLine="567"/>
        <w:jc w:val="right"/>
        <w:rPr>
          <w:b/>
          <w:szCs w:val="24"/>
        </w:rPr>
      </w:pPr>
    </w:p>
    <w:p w:rsidR="00743DEA" w:rsidRDefault="00743DEA" w:rsidP="00A77B17">
      <w:pPr>
        <w:tabs>
          <w:tab w:val="left" w:pos="1134"/>
        </w:tabs>
        <w:rPr>
          <w:b/>
          <w:szCs w:val="24"/>
        </w:rPr>
      </w:pPr>
    </w:p>
    <w:p w:rsidR="00743DEA" w:rsidRDefault="00743DEA" w:rsidP="00A77B17">
      <w:pPr>
        <w:tabs>
          <w:tab w:val="left" w:pos="1134"/>
        </w:tabs>
        <w:rPr>
          <w:b/>
          <w:szCs w:val="24"/>
        </w:rPr>
      </w:pPr>
    </w:p>
    <w:p w:rsidR="00743DEA" w:rsidRDefault="00743DEA" w:rsidP="00A77B17">
      <w:pPr>
        <w:tabs>
          <w:tab w:val="left" w:pos="1134"/>
        </w:tabs>
        <w:rPr>
          <w:b/>
          <w:szCs w:val="24"/>
        </w:rPr>
      </w:pPr>
    </w:p>
    <w:p w:rsidR="00743DEA" w:rsidRPr="005961DE" w:rsidRDefault="00743DEA" w:rsidP="007500A8">
      <w:pPr>
        <w:tabs>
          <w:tab w:val="left" w:pos="3894"/>
        </w:tabs>
        <w:spacing w:after="0"/>
        <w:rPr>
          <w:szCs w:val="24"/>
        </w:rPr>
      </w:pPr>
      <w:bookmarkStart w:id="0" w:name="_GoBack"/>
      <w:bookmarkEnd w:id="0"/>
    </w:p>
    <w:sectPr w:rsidR="00743DEA" w:rsidRPr="005961DE" w:rsidSect="00AC73D2">
      <w:headerReference w:type="default" r:id="rId7"/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DEA" w:rsidRDefault="00743DEA" w:rsidP="00D86582">
      <w:pPr>
        <w:spacing w:after="0" w:line="240" w:lineRule="auto"/>
      </w:pPr>
      <w:r>
        <w:separator/>
      </w:r>
    </w:p>
  </w:endnote>
  <w:endnote w:type="continuationSeparator" w:id="0">
    <w:p w:rsidR="00743DEA" w:rsidRDefault="00743DEA" w:rsidP="00D8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DEA" w:rsidRDefault="00743DEA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743DEA" w:rsidRDefault="00743D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DEA" w:rsidRDefault="00743DEA" w:rsidP="00D86582">
      <w:pPr>
        <w:spacing w:after="0" w:line="240" w:lineRule="auto"/>
      </w:pPr>
      <w:r>
        <w:separator/>
      </w:r>
    </w:p>
  </w:footnote>
  <w:footnote w:type="continuationSeparator" w:id="0">
    <w:p w:rsidR="00743DEA" w:rsidRDefault="00743DEA" w:rsidP="00D86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DEA" w:rsidRPr="003E3305" w:rsidRDefault="00743DEA" w:rsidP="0059131A">
    <w:pPr>
      <w:pStyle w:val="Header"/>
      <w:jc w:val="right"/>
      <w:rPr>
        <w:b/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B3FFE"/>
    <w:multiLevelType w:val="multilevel"/>
    <w:tmpl w:val="1DBADDC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cs="Times New Roman" w:hint="default"/>
      </w:rPr>
    </w:lvl>
  </w:abstractNum>
  <w:abstractNum w:abstractNumId="1">
    <w:nsid w:val="25AB5DA9"/>
    <w:multiLevelType w:val="multilevel"/>
    <w:tmpl w:val="3D764A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cs="Times New Roman" w:hint="default"/>
      </w:rPr>
    </w:lvl>
  </w:abstractNum>
  <w:abstractNum w:abstractNumId="2">
    <w:nsid w:val="4EB07D9A"/>
    <w:multiLevelType w:val="multilevel"/>
    <w:tmpl w:val="C18EF6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color w:val="000000"/>
      </w:rPr>
    </w:lvl>
  </w:abstractNum>
  <w:abstractNum w:abstractNumId="3">
    <w:nsid w:val="501A4D99"/>
    <w:multiLevelType w:val="hybridMultilevel"/>
    <w:tmpl w:val="309E756E"/>
    <w:lvl w:ilvl="0" w:tplc="ADA087FC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514E5346"/>
    <w:multiLevelType w:val="multilevel"/>
    <w:tmpl w:val="8026C4A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5">
    <w:nsid w:val="56774BDC"/>
    <w:multiLevelType w:val="multilevel"/>
    <w:tmpl w:val="34C4A31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b/>
      </w:rPr>
    </w:lvl>
  </w:abstractNum>
  <w:abstractNum w:abstractNumId="6">
    <w:nsid w:val="62F40985"/>
    <w:multiLevelType w:val="multilevel"/>
    <w:tmpl w:val="504CCB1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cs="Times New Roman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4E0"/>
    <w:rsid w:val="00004E1A"/>
    <w:rsid w:val="00006D20"/>
    <w:rsid w:val="00007966"/>
    <w:rsid w:val="00012500"/>
    <w:rsid w:val="00025431"/>
    <w:rsid w:val="00025A85"/>
    <w:rsid w:val="00027F86"/>
    <w:rsid w:val="0003013F"/>
    <w:rsid w:val="0003533A"/>
    <w:rsid w:val="00037015"/>
    <w:rsid w:val="000404E0"/>
    <w:rsid w:val="000435DD"/>
    <w:rsid w:val="000439A0"/>
    <w:rsid w:val="00062D40"/>
    <w:rsid w:val="000643CC"/>
    <w:rsid w:val="00064AA2"/>
    <w:rsid w:val="00067D6D"/>
    <w:rsid w:val="000861CF"/>
    <w:rsid w:val="000878F3"/>
    <w:rsid w:val="00092F87"/>
    <w:rsid w:val="00093A74"/>
    <w:rsid w:val="00094B47"/>
    <w:rsid w:val="00094BD9"/>
    <w:rsid w:val="0009694D"/>
    <w:rsid w:val="00097642"/>
    <w:rsid w:val="000A1CE4"/>
    <w:rsid w:val="000A33C4"/>
    <w:rsid w:val="000A644E"/>
    <w:rsid w:val="000A7D2B"/>
    <w:rsid w:val="000B0907"/>
    <w:rsid w:val="000B1FAC"/>
    <w:rsid w:val="000B5EB6"/>
    <w:rsid w:val="000C0DD9"/>
    <w:rsid w:val="000C2D96"/>
    <w:rsid w:val="000C2E9F"/>
    <w:rsid w:val="000C30C1"/>
    <w:rsid w:val="000C63F7"/>
    <w:rsid w:val="000C66D6"/>
    <w:rsid w:val="000D018E"/>
    <w:rsid w:val="000D14D9"/>
    <w:rsid w:val="000D3EFE"/>
    <w:rsid w:val="000E4BD3"/>
    <w:rsid w:val="000F1640"/>
    <w:rsid w:val="000F4927"/>
    <w:rsid w:val="00105FD2"/>
    <w:rsid w:val="0012029E"/>
    <w:rsid w:val="00120364"/>
    <w:rsid w:val="00121BAF"/>
    <w:rsid w:val="00122389"/>
    <w:rsid w:val="001240E1"/>
    <w:rsid w:val="0013473C"/>
    <w:rsid w:val="001366D6"/>
    <w:rsid w:val="0014444B"/>
    <w:rsid w:val="00144BD4"/>
    <w:rsid w:val="0015080D"/>
    <w:rsid w:val="00155C94"/>
    <w:rsid w:val="0015703D"/>
    <w:rsid w:val="00171673"/>
    <w:rsid w:val="00172624"/>
    <w:rsid w:val="0017777B"/>
    <w:rsid w:val="00195353"/>
    <w:rsid w:val="00195997"/>
    <w:rsid w:val="001A47EA"/>
    <w:rsid w:val="001C035E"/>
    <w:rsid w:val="001C251C"/>
    <w:rsid w:val="001C32BF"/>
    <w:rsid w:val="001C39FD"/>
    <w:rsid w:val="001D087A"/>
    <w:rsid w:val="001D10FC"/>
    <w:rsid w:val="001D1B10"/>
    <w:rsid w:val="001D405E"/>
    <w:rsid w:val="001E036C"/>
    <w:rsid w:val="001E0BE9"/>
    <w:rsid w:val="001E6D5B"/>
    <w:rsid w:val="001E7DFB"/>
    <w:rsid w:val="001F1675"/>
    <w:rsid w:val="00207536"/>
    <w:rsid w:val="00207949"/>
    <w:rsid w:val="00210379"/>
    <w:rsid w:val="0021465B"/>
    <w:rsid w:val="00214951"/>
    <w:rsid w:val="00217C81"/>
    <w:rsid w:val="00222692"/>
    <w:rsid w:val="002239BA"/>
    <w:rsid w:val="0023073B"/>
    <w:rsid w:val="00234B7C"/>
    <w:rsid w:val="00237FB7"/>
    <w:rsid w:val="002400C0"/>
    <w:rsid w:val="00241423"/>
    <w:rsid w:val="00243663"/>
    <w:rsid w:val="0024771D"/>
    <w:rsid w:val="00250D39"/>
    <w:rsid w:val="002577D6"/>
    <w:rsid w:val="00260346"/>
    <w:rsid w:val="00265B29"/>
    <w:rsid w:val="0026633E"/>
    <w:rsid w:val="00266521"/>
    <w:rsid w:val="00273C13"/>
    <w:rsid w:val="00283D9E"/>
    <w:rsid w:val="002A1621"/>
    <w:rsid w:val="002A795B"/>
    <w:rsid w:val="002B2F50"/>
    <w:rsid w:val="002B3BEF"/>
    <w:rsid w:val="002B5087"/>
    <w:rsid w:val="002C0B46"/>
    <w:rsid w:val="002C38D7"/>
    <w:rsid w:val="002C6D39"/>
    <w:rsid w:val="002C72BD"/>
    <w:rsid w:val="002C7A50"/>
    <w:rsid w:val="002D08F2"/>
    <w:rsid w:val="002D27E8"/>
    <w:rsid w:val="002D7BAB"/>
    <w:rsid w:val="002E1ED5"/>
    <w:rsid w:val="002E470C"/>
    <w:rsid w:val="002E4AAA"/>
    <w:rsid w:val="002E793B"/>
    <w:rsid w:val="002F1AE6"/>
    <w:rsid w:val="002F3F87"/>
    <w:rsid w:val="002F4E53"/>
    <w:rsid w:val="002F563D"/>
    <w:rsid w:val="002F6E6E"/>
    <w:rsid w:val="00300182"/>
    <w:rsid w:val="00302C43"/>
    <w:rsid w:val="0031099E"/>
    <w:rsid w:val="00311355"/>
    <w:rsid w:val="00323229"/>
    <w:rsid w:val="00325AA9"/>
    <w:rsid w:val="0033599C"/>
    <w:rsid w:val="003413B3"/>
    <w:rsid w:val="0034501B"/>
    <w:rsid w:val="00357369"/>
    <w:rsid w:val="00362CE6"/>
    <w:rsid w:val="00363F07"/>
    <w:rsid w:val="00367C00"/>
    <w:rsid w:val="00375913"/>
    <w:rsid w:val="003816E0"/>
    <w:rsid w:val="003842AF"/>
    <w:rsid w:val="0038526A"/>
    <w:rsid w:val="003860F8"/>
    <w:rsid w:val="003875BB"/>
    <w:rsid w:val="00391F52"/>
    <w:rsid w:val="003A6934"/>
    <w:rsid w:val="003B0FA2"/>
    <w:rsid w:val="003C0D54"/>
    <w:rsid w:val="003C1C39"/>
    <w:rsid w:val="003C3C5F"/>
    <w:rsid w:val="003C7CD8"/>
    <w:rsid w:val="003D2D61"/>
    <w:rsid w:val="003D32BC"/>
    <w:rsid w:val="003E0A75"/>
    <w:rsid w:val="003E3305"/>
    <w:rsid w:val="003E337E"/>
    <w:rsid w:val="003E454B"/>
    <w:rsid w:val="003E4A4C"/>
    <w:rsid w:val="003E4A73"/>
    <w:rsid w:val="003F278D"/>
    <w:rsid w:val="003F2C1F"/>
    <w:rsid w:val="00401FA3"/>
    <w:rsid w:val="004038EF"/>
    <w:rsid w:val="00405F21"/>
    <w:rsid w:val="004116ED"/>
    <w:rsid w:val="00413B5C"/>
    <w:rsid w:val="00423398"/>
    <w:rsid w:val="0042680F"/>
    <w:rsid w:val="00427960"/>
    <w:rsid w:val="004318B0"/>
    <w:rsid w:val="00440D63"/>
    <w:rsid w:val="0044120D"/>
    <w:rsid w:val="00441E85"/>
    <w:rsid w:val="004422FA"/>
    <w:rsid w:val="004463ED"/>
    <w:rsid w:val="00446C55"/>
    <w:rsid w:val="004473F3"/>
    <w:rsid w:val="0045173D"/>
    <w:rsid w:val="00453DAF"/>
    <w:rsid w:val="00462936"/>
    <w:rsid w:val="00464451"/>
    <w:rsid w:val="00464CEB"/>
    <w:rsid w:val="00465483"/>
    <w:rsid w:val="00466672"/>
    <w:rsid w:val="00473522"/>
    <w:rsid w:val="00473DF2"/>
    <w:rsid w:val="004743CF"/>
    <w:rsid w:val="00474DD6"/>
    <w:rsid w:val="00477591"/>
    <w:rsid w:val="0048106C"/>
    <w:rsid w:val="00484E78"/>
    <w:rsid w:val="0048622C"/>
    <w:rsid w:val="00487E81"/>
    <w:rsid w:val="00490660"/>
    <w:rsid w:val="00495AD7"/>
    <w:rsid w:val="0049747D"/>
    <w:rsid w:val="004A0168"/>
    <w:rsid w:val="004A6D46"/>
    <w:rsid w:val="004A7A55"/>
    <w:rsid w:val="004B3D6E"/>
    <w:rsid w:val="004B3F48"/>
    <w:rsid w:val="004B7F48"/>
    <w:rsid w:val="004C0CEC"/>
    <w:rsid w:val="004C5E2F"/>
    <w:rsid w:val="004D3280"/>
    <w:rsid w:val="004D63DE"/>
    <w:rsid w:val="004E0A32"/>
    <w:rsid w:val="004E0A6E"/>
    <w:rsid w:val="004E18C3"/>
    <w:rsid w:val="004F07FE"/>
    <w:rsid w:val="004F1654"/>
    <w:rsid w:val="004F1753"/>
    <w:rsid w:val="004F1961"/>
    <w:rsid w:val="004F42C7"/>
    <w:rsid w:val="004F50DE"/>
    <w:rsid w:val="004F5470"/>
    <w:rsid w:val="004F6332"/>
    <w:rsid w:val="004F64EA"/>
    <w:rsid w:val="004F6501"/>
    <w:rsid w:val="0050265E"/>
    <w:rsid w:val="005033D1"/>
    <w:rsid w:val="00506663"/>
    <w:rsid w:val="005101B3"/>
    <w:rsid w:val="005201A3"/>
    <w:rsid w:val="0052172D"/>
    <w:rsid w:val="00521796"/>
    <w:rsid w:val="00523F78"/>
    <w:rsid w:val="0053228F"/>
    <w:rsid w:val="005327BE"/>
    <w:rsid w:val="0053360B"/>
    <w:rsid w:val="00545014"/>
    <w:rsid w:val="005506B3"/>
    <w:rsid w:val="00554C14"/>
    <w:rsid w:val="005666BD"/>
    <w:rsid w:val="00571672"/>
    <w:rsid w:val="00585B27"/>
    <w:rsid w:val="0059131A"/>
    <w:rsid w:val="005961DE"/>
    <w:rsid w:val="005A35B1"/>
    <w:rsid w:val="005A43E3"/>
    <w:rsid w:val="005A4A04"/>
    <w:rsid w:val="005B289B"/>
    <w:rsid w:val="005B5641"/>
    <w:rsid w:val="005C3571"/>
    <w:rsid w:val="005C44BD"/>
    <w:rsid w:val="005C541D"/>
    <w:rsid w:val="005C7E98"/>
    <w:rsid w:val="005D03BE"/>
    <w:rsid w:val="005D2AF2"/>
    <w:rsid w:val="005D46CB"/>
    <w:rsid w:val="005D4942"/>
    <w:rsid w:val="005D51A2"/>
    <w:rsid w:val="005D694F"/>
    <w:rsid w:val="005D799F"/>
    <w:rsid w:val="005E28EE"/>
    <w:rsid w:val="005F43C0"/>
    <w:rsid w:val="00603ED0"/>
    <w:rsid w:val="006215FD"/>
    <w:rsid w:val="00622F02"/>
    <w:rsid w:val="0062448F"/>
    <w:rsid w:val="00627F7B"/>
    <w:rsid w:val="0063057E"/>
    <w:rsid w:val="0063142D"/>
    <w:rsid w:val="00633E0A"/>
    <w:rsid w:val="00634C19"/>
    <w:rsid w:val="0064101E"/>
    <w:rsid w:val="00641998"/>
    <w:rsid w:val="00644457"/>
    <w:rsid w:val="0064615A"/>
    <w:rsid w:val="00653C2F"/>
    <w:rsid w:val="00660E40"/>
    <w:rsid w:val="00660FDD"/>
    <w:rsid w:val="0066397A"/>
    <w:rsid w:val="00673B0C"/>
    <w:rsid w:val="006835DE"/>
    <w:rsid w:val="00686FE4"/>
    <w:rsid w:val="006922D1"/>
    <w:rsid w:val="00692F6C"/>
    <w:rsid w:val="00693F8D"/>
    <w:rsid w:val="006958D9"/>
    <w:rsid w:val="006A1E56"/>
    <w:rsid w:val="006A6F3A"/>
    <w:rsid w:val="006C266E"/>
    <w:rsid w:val="006C58B3"/>
    <w:rsid w:val="006E0BFC"/>
    <w:rsid w:val="006E2713"/>
    <w:rsid w:val="006E4D28"/>
    <w:rsid w:val="006E50DF"/>
    <w:rsid w:val="006F1DA2"/>
    <w:rsid w:val="006F62C6"/>
    <w:rsid w:val="00710BD4"/>
    <w:rsid w:val="00713748"/>
    <w:rsid w:val="00714678"/>
    <w:rsid w:val="00717B9B"/>
    <w:rsid w:val="00720CBA"/>
    <w:rsid w:val="007219ED"/>
    <w:rsid w:val="00721DE0"/>
    <w:rsid w:val="00726372"/>
    <w:rsid w:val="00732EE9"/>
    <w:rsid w:val="00736861"/>
    <w:rsid w:val="00743D4B"/>
    <w:rsid w:val="00743DEA"/>
    <w:rsid w:val="00744B80"/>
    <w:rsid w:val="00746B95"/>
    <w:rsid w:val="00747134"/>
    <w:rsid w:val="007500A8"/>
    <w:rsid w:val="0075232C"/>
    <w:rsid w:val="007630A8"/>
    <w:rsid w:val="0076426F"/>
    <w:rsid w:val="00776903"/>
    <w:rsid w:val="00776CC5"/>
    <w:rsid w:val="00787E42"/>
    <w:rsid w:val="00793379"/>
    <w:rsid w:val="00793936"/>
    <w:rsid w:val="00796CD1"/>
    <w:rsid w:val="007A38A6"/>
    <w:rsid w:val="007B517A"/>
    <w:rsid w:val="007B7550"/>
    <w:rsid w:val="007C055C"/>
    <w:rsid w:val="007D54DD"/>
    <w:rsid w:val="007D5C10"/>
    <w:rsid w:val="007E18DE"/>
    <w:rsid w:val="007E325B"/>
    <w:rsid w:val="007F728F"/>
    <w:rsid w:val="00805E98"/>
    <w:rsid w:val="00806818"/>
    <w:rsid w:val="00807CA8"/>
    <w:rsid w:val="00810338"/>
    <w:rsid w:val="0081275C"/>
    <w:rsid w:val="008127BD"/>
    <w:rsid w:val="00817EAE"/>
    <w:rsid w:val="008206DA"/>
    <w:rsid w:val="0082127E"/>
    <w:rsid w:val="00825138"/>
    <w:rsid w:val="00826539"/>
    <w:rsid w:val="00833F61"/>
    <w:rsid w:val="0083461F"/>
    <w:rsid w:val="008412D7"/>
    <w:rsid w:val="00847380"/>
    <w:rsid w:val="0085131A"/>
    <w:rsid w:val="00853CA4"/>
    <w:rsid w:val="00864A42"/>
    <w:rsid w:val="0087026F"/>
    <w:rsid w:val="00871114"/>
    <w:rsid w:val="00871C63"/>
    <w:rsid w:val="008804F0"/>
    <w:rsid w:val="00881869"/>
    <w:rsid w:val="00881948"/>
    <w:rsid w:val="00881D6B"/>
    <w:rsid w:val="00885D83"/>
    <w:rsid w:val="0089174B"/>
    <w:rsid w:val="00891EA2"/>
    <w:rsid w:val="0089548C"/>
    <w:rsid w:val="00896F5D"/>
    <w:rsid w:val="008A2C0B"/>
    <w:rsid w:val="008B29D0"/>
    <w:rsid w:val="008B5F3A"/>
    <w:rsid w:val="008C356D"/>
    <w:rsid w:val="008C6B31"/>
    <w:rsid w:val="008D0810"/>
    <w:rsid w:val="008D74C1"/>
    <w:rsid w:val="008F5815"/>
    <w:rsid w:val="00903181"/>
    <w:rsid w:val="00904A0D"/>
    <w:rsid w:val="009102F8"/>
    <w:rsid w:val="009106E2"/>
    <w:rsid w:val="0091104B"/>
    <w:rsid w:val="00922892"/>
    <w:rsid w:val="00923044"/>
    <w:rsid w:val="009271B7"/>
    <w:rsid w:val="00930F83"/>
    <w:rsid w:val="00935033"/>
    <w:rsid w:val="00942663"/>
    <w:rsid w:val="00943C65"/>
    <w:rsid w:val="00943F63"/>
    <w:rsid w:val="009452F7"/>
    <w:rsid w:val="009504FB"/>
    <w:rsid w:val="00953996"/>
    <w:rsid w:val="0096118E"/>
    <w:rsid w:val="00964135"/>
    <w:rsid w:val="0096516B"/>
    <w:rsid w:val="00970C76"/>
    <w:rsid w:val="00971E55"/>
    <w:rsid w:val="0097291A"/>
    <w:rsid w:val="0097407F"/>
    <w:rsid w:val="00974E53"/>
    <w:rsid w:val="00982926"/>
    <w:rsid w:val="00983870"/>
    <w:rsid w:val="00985064"/>
    <w:rsid w:val="00985316"/>
    <w:rsid w:val="0099348A"/>
    <w:rsid w:val="00993CFE"/>
    <w:rsid w:val="009A4F9F"/>
    <w:rsid w:val="009B3F02"/>
    <w:rsid w:val="009B40B4"/>
    <w:rsid w:val="009B6507"/>
    <w:rsid w:val="009B7B73"/>
    <w:rsid w:val="009C20BB"/>
    <w:rsid w:val="009C75F9"/>
    <w:rsid w:val="009D2E1D"/>
    <w:rsid w:val="009D553A"/>
    <w:rsid w:val="009D59BC"/>
    <w:rsid w:val="009E686F"/>
    <w:rsid w:val="00A05FFE"/>
    <w:rsid w:val="00A14783"/>
    <w:rsid w:val="00A14B34"/>
    <w:rsid w:val="00A22C60"/>
    <w:rsid w:val="00A312D0"/>
    <w:rsid w:val="00A313E2"/>
    <w:rsid w:val="00A31893"/>
    <w:rsid w:val="00A3436C"/>
    <w:rsid w:val="00A35E3D"/>
    <w:rsid w:val="00A406CC"/>
    <w:rsid w:val="00A40BC4"/>
    <w:rsid w:val="00A43D29"/>
    <w:rsid w:val="00A46735"/>
    <w:rsid w:val="00A479B5"/>
    <w:rsid w:val="00A51A41"/>
    <w:rsid w:val="00A538F3"/>
    <w:rsid w:val="00A54C96"/>
    <w:rsid w:val="00A77466"/>
    <w:rsid w:val="00A77B17"/>
    <w:rsid w:val="00A81173"/>
    <w:rsid w:val="00A82034"/>
    <w:rsid w:val="00A836A8"/>
    <w:rsid w:val="00A90961"/>
    <w:rsid w:val="00A92471"/>
    <w:rsid w:val="00A92E72"/>
    <w:rsid w:val="00A93FAD"/>
    <w:rsid w:val="00A942C9"/>
    <w:rsid w:val="00A96E09"/>
    <w:rsid w:val="00A975C3"/>
    <w:rsid w:val="00AA0A75"/>
    <w:rsid w:val="00AA199E"/>
    <w:rsid w:val="00AA24A5"/>
    <w:rsid w:val="00AA3CEA"/>
    <w:rsid w:val="00AB2169"/>
    <w:rsid w:val="00AB220E"/>
    <w:rsid w:val="00AB3521"/>
    <w:rsid w:val="00AB43C1"/>
    <w:rsid w:val="00AC639D"/>
    <w:rsid w:val="00AC73D2"/>
    <w:rsid w:val="00AD09A1"/>
    <w:rsid w:val="00AD5568"/>
    <w:rsid w:val="00AE0DBF"/>
    <w:rsid w:val="00AE1A6B"/>
    <w:rsid w:val="00AE2711"/>
    <w:rsid w:val="00AE3CD9"/>
    <w:rsid w:val="00B037AB"/>
    <w:rsid w:val="00B0718A"/>
    <w:rsid w:val="00B10146"/>
    <w:rsid w:val="00B22AC8"/>
    <w:rsid w:val="00B23363"/>
    <w:rsid w:val="00B32973"/>
    <w:rsid w:val="00B34BB8"/>
    <w:rsid w:val="00B35BAC"/>
    <w:rsid w:val="00B4298D"/>
    <w:rsid w:val="00B43AB5"/>
    <w:rsid w:val="00B451E1"/>
    <w:rsid w:val="00B479EF"/>
    <w:rsid w:val="00B52993"/>
    <w:rsid w:val="00B53435"/>
    <w:rsid w:val="00B53D61"/>
    <w:rsid w:val="00B5498F"/>
    <w:rsid w:val="00B648E7"/>
    <w:rsid w:val="00B64CA9"/>
    <w:rsid w:val="00B66559"/>
    <w:rsid w:val="00B66BD5"/>
    <w:rsid w:val="00B705D4"/>
    <w:rsid w:val="00B72807"/>
    <w:rsid w:val="00B80764"/>
    <w:rsid w:val="00B829DA"/>
    <w:rsid w:val="00B85936"/>
    <w:rsid w:val="00B86EB6"/>
    <w:rsid w:val="00B90765"/>
    <w:rsid w:val="00B92DAC"/>
    <w:rsid w:val="00B95045"/>
    <w:rsid w:val="00B9733D"/>
    <w:rsid w:val="00BA176F"/>
    <w:rsid w:val="00BA2A67"/>
    <w:rsid w:val="00BA5885"/>
    <w:rsid w:val="00BB62C2"/>
    <w:rsid w:val="00BC195D"/>
    <w:rsid w:val="00BC21FE"/>
    <w:rsid w:val="00BC3686"/>
    <w:rsid w:val="00BC5361"/>
    <w:rsid w:val="00BC6588"/>
    <w:rsid w:val="00BD0546"/>
    <w:rsid w:val="00BD71FB"/>
    <w:rsid w:val="00BE0D80"/>
    <w:rsid w:val="00BE2928"/>
    <w:rsid w:val="00BF024F"/>
    <w:rsid w:val="00BF1E61"/>
    <w:rsid w:val="00BF6433"/>
    <w:rsid w:val="00BF7AD7"/>
    <w:rsid w:val="00C000BA"/>
    <w:rsid w:val="00C12037"/>
    <w:rsid w:val="00C15458"/>
    <w:rsid w:val="00C26BD3"/>
    <w:rsid w:val="00C30C4F"/>
    <w:rsid w:val="00C329DB"/>
    <w:rsid w:val="00C33B61"/>
    <w:rsid w:val="00C41883"/>
    <w:rsid w:val="00C4685E"/>
    <w:rsid w:val="00C46D2B"/>
    <w:rsid w:val="00C50049"/>
    <w:rsid w:val="00C51AB6"/>
    <w:rsid w:val="00C572A3"/>
    <w:rsid w:val="00C574A8"/>
    <w:rsid w:val="00C748CD"/>
    <w:rsid w:val="00C75C05"/>
    <w:rsid w:val="00C966F5"/>
    <w:rsid w:val="00C96BF8"/>
    <w:rsid w:val="00C97229"/>
    <w:rsid w:val="00CB0C20"/>
    <w:rsid w:val="00CB178C"/>
    <w:rsid w:val="00CB19DB"/>
    <w:rsid w:val="00CB2B90"/>
    <w:rsid w:val="00CB6895"/>
    <w:rsid w:val="00CB6F8F"/>
    <w:rsid w:val="00CB70F4"/>
    <w:rsid w:val="00CE5110"/>
    <w:rsid w:val="00CE653E"/>
    <w:rsid w:val="00CE65C5"/>
    <w:rsid w:val="00CF66AF"/>
    <w:rsid w:val="00CF792B"/>
    <w:rsid w:val="00D026D3"/>
    <w:rsid w:val="00D04E87"/>
    <w:rsid w:val="00D07C7D"/>
    <w:rsid w:val="00D141BB"/>
    <w:rsid w:val="00D210FF"/>
    <w:rsid w:val="00D219CF"/>
    <w:rsid w:val="00D26D26"/>
    <w:rsid w:val="00D32010"/>
    <w:rsid w:val="00D4115E"/>
    <w:rsid w:val="00D46D7F"/>
    <w:rsid w:val="00D55992"/>
    <w:rsid w:val="00D60241"/>
    <w:rsid w:val="00D6033F"/>
    <w:rsid w:val="00D645E7"/>
    <w:rsid w:val="00D657A1"/>
    <w:rsid w:val="00D67CFD"/>
    <w:rsid w:val="00D718E6"/>
    <w:rsid w:val="00D75E77"/>
    <w:rsid w:val="00D76912"/>
    <w:rsid w:val="00D81D50"/>
    <w:rsid w:val="00D81E14"/>
    <w:rsid w:val="00D8258D"/>
    <w:rsid w:val="00D83584"/>
    <w:rsid w:val="00D84A7E"/>
    <w:rsid w:val="00D854CA"/>
    <w:rsid w:val="00D86582"/>
    <w:rsid w:val="00D9077A"/>
    <w:rsid w:val="00DA3035"/>
    <w:rsid w:val="00DB1A48"/>
    <w:rsid w:val="00DB43AE"/>
    <w:rsid w:val="00DB4A8F"/>
    <w:rsid w:val="00DC3A7F"/>
    <w:rsid w:val="00DD274D"/>
    <w:rsid w:val="00DD486C"/>
    <w:rsid w:val="00DE09CE"/>
    <w:rsid w:val="00DE3CFE"/>
    <w:rsid w:val="00DE5196"/>
    <w:rsid w:val="00E00F6E"/>
    <w:rsid w:val="00E135E5"/>
    <w:rsid w:val="00E15363"/>
    <w:rsid w:val="00E160DA"/>
    <w:rsid w:val="00E24C54"/>
    <w:rsid w:val="00E316C1"/>
    <w:rsid w:val="00E32333"/>
    <w:rsid w:val="00E32D69"/>
    <w:rsid w:val="00E33DAC"/>
    <w:rsid w:val="00E34471"/>
    <w:rsid w:val="00E35012"/>
    <w:rsid w:val="00E35764"/>
    <w:rsid w:val="00E42F61"/>
    <w:rsid w:val="00E432E1"/>
    <w:rsid w:val="00E43471"/>
    <w:rsid w:val="00E44FA1"/>
    <w:rsid w:val="00E50F5C"/>
    <w:rsid w:val="00E51615"/>
    <w:rsid w:val="00E51638"/>
    <w:rsid w:val="00E532DA"/>
    <w:rsid w:val="00E53B40"/>
    <w:rsid w:val="00E56535"/>
    <w:rsid w:val="00E64C4B"/>
    <w:rsid w:val="00E72F92"/>
    <w:rsid w:val="00E73673"/>
    <w:rsid w:val="00E84E57"/>
    <w:rsid w:val="00E91E39"/>
    <w:rsid w:val="00E930AC"/>
    <w:rsid w:val="00E93AD1"/>
    <w:rsid w:val="00E94FEA"/>
    <w:rsid w:val="00E9597A"/>
    <w:rsid w:val="00E96375"/>
    <w:rsid w:val="00EA0CC8"/>
    <w:rsid w:val="00EA66E6"/>
    <w:rsid w:val="00EB5B2C"/>
    <w:rsid w:val="00EB5E4B"/>
    <w:rsid w:val="00EB7453"/>
    <w:rsid w:val="00EC09D5"/>
    <w:rsid w:val="00EC3B7C"/>
    <w:rsid w:val="00ED15F0"/>
    <w:rsid w:val="00ED4A30"/>
    <w:rsid w:val="00EE012D"/>
    <w:rsid w:val="00EF1C06"/>
    <w:rsid w:val="00EF1C47"/>
    <w:rsid w:val="00EF3600"/>
    <w:rsid w:val="00EF71FC"/>
    <w:rsid w:val="00F05557"/>
    <w:rsid w:val="00F05592"/>
    <w:rsid w:val="00F076DB"/>
    <w:rsid w:val="00F10586"/>
    <w:rsid w:val="00F16E50"/>
    <w:rsid w:val="00F173B3"/>
    <w:rsid w:val="00F31DC5"/>
    <w:rsid w:val="00F32662"/>
    <w:rsid w:val="00F32D7B"/>
    <w:rsid w:val="00F36DED"/>
    <w:rsid w:val="00F434B7"/>
    <w:rsid w:val="00F51B61"/>
    <w:rsid w:val="00F570EE"/>
    <w:rsid w:val="00F57F15"/>
    <w:rsid w:val="00F61D88"/>
    <w:rsid w:val="00F660DA"/>
    <w:rsid w:val="00F71739"/>
    <w:rsid w:val="00F760BC"/>
    <w:rsid w:val="00F80C3C"/>
    <w:rsid w:val="00F93DAB"/>
    <w:rsid w:val="00F9573E"/>
    <w:rsid w:val="00FA1F52"/>
    <w:rsid w:val="00FA21E0"/>
    <w:rsid w:val="00FA4967"/>
    <w:rsid w:val="00FA5392"/>
    <w:rsid w:val="00FA7D9B"/>
    <w:rsid w:val="00FB3283"/>
    <w:rsid w:val="00FB393B"/>
    <w:rsid w:val="00FC023E"/>
    <w:rsid w:val="00FC63F8"/>
    <w:rsid w:val="00FC6F91"/>
    <w:rsid w:val="00FD5EC6"/>
    <w:rsid w:val="00FF1446"/>
    <w:rsid w:val="00FF3832"/>
    <w:rsid w:val="00FF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960"/>
    <w:pPr>
      <w:spacing w:after="200" w:line="276" w:lineRule="auto"/>
    </w:pPr>
    <w:rPr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0364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8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20364"/>
    <w:rPr>
      <w:rFonts w:eastAsia="Times New Roman" w:cs="Times New Roman"/>
      <w:b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D86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8658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86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865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5961DE"/>
    <w:pPr>
      <w:ind w:left="720"/>
      <w:contextualSpacing/>
    </w:pPr>
  </w:style>
  <w:style w:type="table" w:styleId="TableGrid">
    <w:name w:val="Table Grid"/>
    <w:basedOn w:val="TableNormal"/>
    <w:uiPriority w:val="99"/>
    <w:rsid w:val="005961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E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793B"/>
    <w:rPr>
      <w:rFonts w:ascii="Tahoma" w:hAnsi="Tahoma" w:cs="Tahoma"/>
      <w:sz w:val="16"/>
      <w:szCs w:val="16"/>
    </w:rPr>
  </w:style>
  <w:style w:type="paragraph" w:customStyle="1" w:styleId="cheader">
    <w:name w:val="cheader"/>
    <w:basedOn w:val="Normal"/>
    <w:uiPriority w:val="99"/>
    <w:rsid w:val="00C51AB6"/>
    <w:pPr>
      <w:spacing w:before="100" w:beforeAutospacing="1" w:after="100" w:afterAutospacing="1" w:line="240" w:lineRule="auto"/>
      <w:jc w:val="center"/>
    </w:pPr>
    <w:rPr>
      <w:rFonts w:ascii="Verdana" w:eastAsia="Times New Roman" w:hAnsi="Verdana"/>
      <w:color w:val="000000"/>
      <w:sz w:val="26"/>
      <w:szCs w:val="26"/>
      <w:lang w:eastAsia="ru-RU"/>
    </w:rPr>
  </w:style>
  <w:style w:type="character" w:styleId="Hyperlink">
    <w:name w:val="Hyperlink"/>
    <w:basedOn w:val="DefaultParagraphFont"/>
    <w:uiPriority w:val="99"/>
    <w:rsid w:val="00A77B1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30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577</TotalTime>
  <Pages>6</Pages>
  <Words>1586</Words>
  <Characters>9043</Characters>
  <Application>Microsoft Office Outlook</Application>
  <DocSecurity>0</DocSecurity>
  <Lines>0</Lines>
  <Paragraphs>0</Paragraphs>
  <ScaleCrop>false</ScaleCrop>
  <Company>СРО НП "ГПОЮО"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Доценко Н.И.</dc:creator>
  <cp:keywords/>
  <dc:description/>
  <cp:lastModifiedBy>ГПАО 2</cp:lastModifiedBy>
  <cp:revision>171</cp:revision>
  <cp:lastPrinted>2017-06-27T14:31:00Z</cp:lastPrinted>
  <dcterms:created xsi:type="dcterms:W3CDTF">2017-06-21T14:21:00Z</dcterms:created>
  <dcterms:modified xsi:type="dcterms:W3CDTF">2017-06-27T14:43:00Z</dcterms:modified>
</cp:coreProperties>
</file>